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BA" w:rsidRDefault="0006565D" w:rsidP="000962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A24613" wp14:editId="646731AC">
                <wp:simplePos x="0" y="0"/>
                <wp:positionH relativeFrom="margin">
                  <wp:posOffset>109663</wp:posOffset>
                </wp:positionH>
                <wp:positionV relativeFrom="margin">
                  <wp:align>bottom</wp:align>
                </wp:positionV>
                <wp:extent cx="5943600" cy="4359348"/>
                <wp:effectExtent l="0" t="0" r="0" b="0"/>
                <wp:wrapNone/>
                <wp:docPr id="16" name="Rettangolo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59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A5998" w:rsidRDefault="002D1B25" w:rsidP="00C23FA9">
                            <w:pPr>
                              <w:pStyle w:val="Nessunaspaziatura"/>
                              <w:spacing w:line="276" w:lineRule="auto"/>
                              <w:suppressOverlap/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id w:val="11706122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23FA9"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C23FA9" w:rsidRPr="00C23FA9" w:rsidRDefault="00C23FA9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 w:rsidRPr="00C23FA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DIETA MED CAMP </w:t>
                            </w:r>
                          </w:p>
                          <w:p w:rsidR="00C23FA9" w:rsidRDefault="00C23FA9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proofErr w:type="gramStart"/>
                            <w:r w:rsidRPr="00C23FA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in</w:t>
                            </w:r>
                            <w:proofErr w:type="gramEnd"/>
                            <w:r w:rsidRPr="00C23FA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  <w:p w:rsidR="00C23FA9" w:rsidRPr="00C23FA9" w:rsidRDefault="00C23FA9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 w:rsidRPr="00C23FA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Cilento</w:t>
                            </w:r>
                          </w:p>
                          <w:p w:rsidR="005644AE" w:rsidRDefault="005644AE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5644AE" w:rsidRDefault="005644AE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5644AE" w:rsidRDefault="005644AE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5644AE" w:rsidRDefault="005644AE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06565D" w:rsidRDefault="00E5688E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5688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Associazione </w:t>
                            </w:r>
                          </w:p>
                          <w:p w:rsidR="00E5688E" w:rsidRPr="00E5688E" w:rsidRDefault="00E5688E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E5688E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Cilento Verde Blu</w:t>
                            </w:r>
                            <w:r w:rsidRPr="00E5688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E5688E" w:rsidRDefault="00E5688E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70105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Montecorice Sa </w:t>
                            </w:r>
                          </w:p>
                          <w:p w:rsidR="0006565D" w:rsidRPr="00C70105" w:rsidRDefault="0006565D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E5688E" w:rsidRPr="00E5688E" w:rsidRDefault="00E5688E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C70105">
                              <w:rPr>
                                <w:rFonts w:asciiTheme="majorHAnsi" w:hAnsiTheme="majorHAnsi"/>
                              </w:rPr>
                              <w:t>0974964599  3396684818</w:t>
                            </w:r>
                            <w:r w:rsidRPr="00E5688E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</w:p>
                          <w:p w:rsidR="0006565D" w:rsidRDefault="002D1B25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hyperlink r:id="rId11" w:history="1">
                              <w:r w:rsidR="00E5688E" w:rsidRPr="00C70105">
                                <w:rPr>
                                  <w:rStyle w:val="Collegamentoipertestuale"/>
                                  <w:rFonts w:asciiTheme="majorHAnsi" w:hAnsiTheme="majorHAnsi"/>
                                  <w:color w:val="000000" w:themeColor="text1"/>
                                  <w:szCs w:val="22"/>
                                </w:rPr>
                                <w:t>puntoverdeblu@libero.it</w:t>
                              </w:r>
                            </w:hyperlink>
                            <w:r w:rsidR="00E5688E" w:rsidRPr="00C70105"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  </w:t>
                            </w:r>
                          </w:p>
                          <w:p w:rsidR="00E5688E" w:rsidRPr="00C70105" w:rsidRDefault="002D1B25" w:rsidP="00E5688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hyperlink r:id="rId12" w:history="1">
                              <w:r w:rsidR="00E5688E" w:rsidRPr="00C70105">
                                <w:rPr>
                                  <w:rStyle w:val="Collegamentoipertestuale"/>
                                  <w:rFonts w:asciiTheme="majorHAnsi" w:hAnsiTheme="majorHAnsi"/>
                                  <w:color w:val="000000" w:themeColor="text1"/>
                                  <w:szCs w:val="22"/>
                                </w:rPr>
                                <w:t>www.dietamedcamp.it</w:t>
                              </w:r>
                            </w:hyperlink>
                          </w:p>
                          <w:p w:rsidR="00B739BA" w:rsidRDefault="00B739BA" w:rsidP="00E5688E">
                            <w:pPr>
                              <w:pStyle w:val="Nessunaspaziatura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</w:pPr>
                          </w:p>
                          <w:p w:rsidR="00B739BA" w:rsidRDefault="002D1B25">
                            <w:pPr>
                              <w:pStyle w:val="Nessunaspaziatura"/>
                              <w:spacing w:line="276" w:lineRule="auto"/>
                              <w:suppressOverlap/>
                              <w:jc w:val="center"/>
                            </w:pPr>
                            <w:sdt>
                              <w:sdtPr>
                                <w:id w:val="-2074496449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 MMMM 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65EAB">
                                  <w:t xml:space="preserve">     </w:t>
                                </w:r>
                              </w:sdtContent>
                            </w:sdt>
                          </w:p>
                          <w:p w:rsidR="00B739BA" w:rsidRDefault="00B739BA">
                            <w:pPr>
                              <w:pStyle w:val="Nessunaspaziatura"/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4613" id="Rettangolo 618" o:spid="_x0000_s1026" style="position:absolute;margin-left:8.65pt;margin-top:0;width:468pt;height:343.2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" o:allowincell="f" filled="f" stroked="f" strokeweight=".25pt">
                <v:textbox inset=",18pt,,18pt">
                  <w:txbxContent>
                    <w:p w:rsidR="00FA5998" w:rsidRDefault="002D1B25" w:rsidP="00C23FA9">
                      <w:pPr>
                        <w:pStyle w:val="Nessunaspaziatura"/>
                        <w:spacing w:line="276" w:lineRule="auto"/>
                        <w:suppressOverlap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D34817" w:themeColor="accent1"/>
                          </w:rPr>
                          <w:id w:val="1170612201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23FA9"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  <w:t xml:space="preserve">     </w:t>
                          </w:r>
                        </w:sdtContent>
                      </w:sdt>
                    </w:p>
                    <w:p w:rsidR="00C23FA9" w:rsidRPr="00C23FA9" w:rsidRDefault="00C23FA9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 w:rsidRPr="00C23FA9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DIETA MED CAMP </w:t>
                      </w:r>
                    </w:p>
                    <w:p w:rsidR="00C23FA9" w:rsidRDefault="00C23FA9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proofErr w:type="gramStart"/>
                      <w:r w:rsidRPr="00C23FA9">
                        <w:rPr>
                          <w:rFonts w:asciiTheme="majorHAnsi" w:hAnsiTheme="majorHAnsi"/>
                          <w:b/>
                          <w:sz w:val="56"/>
                        </w:rPr>
                        <w:t>in</w:t>
                      </w:r>
                      <w:proofErr w:type="gramEnd"/>
                      <w:r w:rsidRPr="00C23FA9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 </w:t>
                      </w:r>
                    </w:p>
                    <w:p w:rsidR="00C23FA9" w:rsidRPr="00C23FA9" w:rsidRDefault="00C23FA9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 w:rsidRPr="00C23FA9">
                        <w:rPr>
                          <w:rFonts w:asciiTheme="majorHAnsi" w:hAnsiTheme="majorHAnsi"/>
                          <w:b/>
                          <w:sz w:val="56"/>
                        </w:rPr>
                        <w:t>Cilento</w:t>
                      </w:r>
                    </w:p>
                    <w:p w:rsidR="005644AE" w:rsidRDefault="005644AE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5644AE" w:rsidRDefault="005644AE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5644AE" w:rsidRDefault="005644AE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5644AE" w:rsidRDefault="005644AE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06565D" w:rsidRDefault="00E5688E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E5688E">
                        <w:rPr>
                          <w:rFonts w:asciiTheme="majorHAnsi" w:hAnsiTheme="majorHAnsi"/>
                          <w:sz w:val="24"/>
                        </w:rPr>
                        <w:t xml:space="preserve">Associazione </w:t>
                      </w:r>
                    </w:p>
                    <w:p w:rsidR="00E5688E" w:rsidRPr="00E5688E" w:rsidRDefault="00E5688E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E5688E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Cilento Verde Blu</w:t>
                      </w:r>
                      <w:r w:rsidRPr="00E5688E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:rsidR="00E5688E" w:rsidRDefault="00E5688E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C70105">
                        <w:rPr>
                          <w:rFonts w:asciiTheme="majorHAnsi" w:hAnsiTheme="majorHAnsi"/>
                          <w:sz w:val="20"/>
                        </w:rPr>
                        <w:t xml:space="preserve">Montecorice Sa </w:t>
                      </w:r>
                    </w:p>
                    <w:p w:rsidR="0006565D" w:rsidRPr="00C70105" w:rsidRDefault="0006565D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E5688E" w:rsidRPr="00E5688E" w:rsidRDefault="00E5688E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C70105">
                        <w:rPr>
                          <w:rFonts w:asciiTheme="majorHAnsi" w:hAnsiTheme="majorHAnsi"/>
                        </w:rPr>
                        <w:t>0974964599  3396684818</w:t>
                      </w:r>
                      <w:r w:rsidRPr="00E5688E"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</w:p>
                    <w:p w:rsidR="0006565D" w:rsidRDefault="002D1B25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hyperlink r:id="rId13" w:history="1">
                        <w:r w:rsidR="00E5688E" w:rsidRPr="00C70105">
                          <w:rPr>
                            <w:rStyle w:val="Collegamentoipertestuale"/>
                            <w:rFonts w:asciiTheme="majorHAnsi" w:hAnsiTheme="majorHAnsi"/>
                            <w:color w:val="000000" w:themeColor="text1"/>
                            <w:szCs w:val="22"/>
                          </w:rPr>
                          <w:t>puntoverdeblu@libero.it</w:t>
                        </w:r>
                      </w:hyperlink>
                      <w:r w:rsidR="00E5688E" w:rsidRPr="00C70105">
                        <w:rPr>
                          <w:rFonts w:asciiTheme="majorHAnsi" w:hAnsiTheme="majorHAnsi"/>
                          <w:szCs w:val="22"/>
                        </w:rPr>
                        <w:t xml:space="preserve">  </w:t>
                      </w:r>
                    </w:p>
                    <w:p w:rsidR="00E5688E" w:rsidRPr="00C70105" w:rsidRDefault="002D1B25" w:rsidP="00E5688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hyperlink r:id="rId14" w:history="1">
                        <w:r w:rsidR="00E5688E" w:rsidRPr="00C70105">
                          <w:rPr>
                            <w:rStyle w:val="Collegamentoipertestuale"/>
                            <w:rFonts w:asciiTheme="majorHAnsi" w:hAnsiTheme="majorHAnsi"/>
                            <w:color w:val="000000" w:themeColor="text1"/>
                            <w:szCs w:val="22"/>
                          </w:rPr>
                          <w:t>www.dietamedcamp.it</w:t>
                        </w:r>
                      </w:hyperlink>
                    </w:p>
                    <w:p w:rsidR="00B739BA" w:rsidRDefault="00B739BA" w:rsidP="00E5688E">
                      <w:pPr>
                        <w:pStyle w:val="Nessunaspaziatura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B739BA" w:rsidRDefault="002D1B25">
                      <w:pPr>
                        <w:pStyle w:val="Nessunaspaziatura"/>
                        <w:spacing w:line="276" w:lineRule="auto"/>
                        <w:suppressOverlap/>
                        <w:jc w:val="center"/>
                      </w:pPr>
                      <w:sdt>
                        <w:sdtPr>
                          <w:id w:val="-2074496449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 MMMM yyyy"/>
                            <w:lid w:val="it-IT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65EAB">
                            <w:t xml:space="preserve">     </w:t>
                          </w:r>
                        </w:sdtContent>
                      </w:sdt>
                    </w:p>
                    <w:p w:rsidR="00B739BA" w:rsidRDefault="00B739BA">
                      <w:pPr>
                        <w:pStyle w:val="Nessunaspaziatura"/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701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71C2DE" wp14:editId="564DC31F">
                <wp:simplePos x="0" y="0"/>
                <wp:positionH relativeFrom="page">
                  <wp:posOffset>308940</wp:posOffset>
                </wp:positionH>
                <wp:positionV relativeFrom="page">
                  <wp:posOffset>1557655</wp:posOffset>
                </wp:positionV>
                <wp:extent cx="7125970" cy="2524125"/>
                <wp:effectExtent l="0" t="0" r="0" b="0"/>
                <wp:wrapNone/>
                <wp:docPr id="15" name="Rettangolo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2524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19"/>
                            </w:tblGrid>
                            <w:tr w:rsidR="00B739BA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739BA" w:rsidRDefault="00B739BA">
                                  <w:pPr>
                                    <w:pStyle w:val="Nessunaspaziatur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739BA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739BA" w:rsidRDefault="002D1B25" w:rsidP="00065EAB">
                                  <w:pPr>
                                    <w:pStyle w:val="Nessunaspaziatura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id w:val="154655763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gramStart"/>
                                      <w:r w:rsidR="00C23FA9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www.dietamedcamp.it  in</w:t>
                                      </w:r>
                                      <w:proofErr w:type="gramEnd"/>
                                      <w:r w:rsidR="00C23FA9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CILENTO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739BA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739BA" w:rsidRDefault="00B739BA">
                                  <w:pPr>
                                    <w:pStyle w:val="Nessunaspaziatur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739BA" w:rsidTr="0060527A">
                              <w:trPr>
                                <w:trHeight w:val="110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B739BA" w:rsidRPr="00D952EB" w:rsidRDefault="002D1B25" w:rsidP="00065EAB">
                                  <w:pPr>
                                    <w:pStyle w:val="Nessunaspaziatura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sz w:val="24"/>
                                        <w:szCs w:val="36"/>
                                      </w:rPr>
                                      <w:id w:val="-1853870577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C70105" w:rsidRPr="0006565D">
                                        <w:rPr>
                                          <w:rFonts w:asciiTheme="majorHAnsi" w:hAnsiTheme="majorHAnsi"/>
                                          <w:sz w:val="24"/>
                                          <w:szCs w:val="36"/>
                                        </w:rPr>
                                        <w:t>IL CAMPUS DELLE ESPERIENZE SENSORIALI DI MARE E DI TERRA                                                          Programmi didattici, ludici e ricreativi, per la promozione della dieta mediterranea, rivolti                             agli istituti scolastici di ogni ordine e grado ed agli appassionati di arti enogastronomiche.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B739BA" w:rsidRDefault="00B739BA"/>
                          <w:p w:rsidR="00800204" w:rsidRDefault="00800204"/>
                          <w:p w:rsidR="00800204" w:rsidRDefault="00800204"/>
                          <w:p w:rsidR="00800204" w:rsidRDefault="00800204"/>
                          <w:p w:rsidR="00800204" w:rsidRDefault="008002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C2DE" id="Rettangolo 619" o:spid="_x0000_s1027" style="position:absolute;margin-left:24.35pt;margin-top:122.65pt;width:561.1pt;height:198.75pt;z-index:251661312;visibility:visible;mso-wrap-style:square;mso-width-percent:917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9"/>
                      </w:tblGrid>
                      <w:tr w:rsidR="00B739BA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739BA" w:rsidRDefault="00B739BA">
                            <w:pPr>
                              <w:pStyle w:val="Nessunaspaziatur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739BA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739BA" w:rsidRDefault="002D1B25" w:rsidP="00065EAB">
                            <w:pPr>
                              <w:pStyle w:val="Nessunaspaziatura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id w:val="154655763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C23FA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www.dietamedcamp.it  in</w:t>
                                </w:r>
                                <w:proofErr w:type="gramEnd"/>
                                <w:r w:rsidR="00C23FA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CILENTO</w:t>
                                </w:r>
                              </w:sdtContent>
                            </w:sdt>
                          </w:p>
                        </w:tc>
                      </w:tr>
                      <w:tr w:rsidR="00B739BA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739BA" w:rsidRDefault="00B739BA">
                            <w:pPr>
                              <w:pStyle w:val="Nessunaspaziatur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739BA" w:rsidTr="0060527A">
                        <w:trPr>
                          <w:trHeight w:val="1106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B739BA" w:rsidRPr="00D952EB" w:rsidRDefault="002D1B25" w:rsidP="00065EAB">
                            <w:pPr>
                              <w:pStyle w:val="Nessunaspaziatura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sz w:val="24"/>
                                  <w:szCs w:val="36"/>
                                </w:rPr>
                                <w:id w:val="-185387057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70105" w:rsidRPr="0006565D">
                                  <w:rPr>
                                    <w:rFonts w:asciiTheme="majorHAnsi" w:hAnsiTheme="majorHAnsi"/>
                                    <w:sz w:val="24"/>
                                    <w:szCs w:val="36"/>
                                  </w:rPr>
                                  <w:t>IL CAMPUS DELLE ESPERIENZE SENSORIALI DI MARE E DI TERRA                                                          Programmi didattici, ludici e ricreativi, per la promozione della dieta mediterranea, rivolti                             agli istituti scolastici di ogni ordine e grado ed agli appassionati di arti enogastronomiche.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B739BA" w:rsidRDefault="00B739BA"/>
                    <w:p w:rsidR="00800204" w:rsidRDefault="00800204"/>
                    <w:p w:rsidR="00800204" w:rsidRDefault="00800204"/>
                    <w:p w:rsidR="00800204" w:rsidRDefault="00800204"/>
                    <w:p w:rsidR="00800204" w:rsidRDefault="00800204"/>
                  </w:txbxContent>
                </v:textbox>
                <w10:wrap anchorx="page" anchory="page"/>
              </v:rect>
            </w:pict>
          </mc:Fallback>
        </mc:AlternateContent>
      </w:r>
      <w:r w:rsidR="000A3E38" w:rsidRPr="000F737C">
        <w:rPr>
          <w:noProof/>
        </w:rPr>
        <w:drawing>
          <wp:anchor distT="0" distB="0" distL="114300" distR="114300" simplePos="0" relativeHeight="251681792" behindDoc="0" locked="0" layoutInCell="1" allowOverlap="1" wp14:anchorId="72C5473C" wp14:editId="154ABE36">
            <wp:simplePos x="0" y="0"/>
            <wp:positionH relativeFrom="column">
              <wp:posOffset>4973320</wp:posOffset>
            </wp:positionH>
            <wp:positionV relativeFrom="paragraph">
              <wp:posOffset>2968625</wp:posOffset>
            </wp:positionV>
            <wp:extent cx="1376045" cy="909320"/>
            <wp:effectExtent l="0" t="0" r="0" b="5080"/>
            <wp:wrapSquare wrapText="bothSides"/>
            <wp:docPr id="3" name="Immagine 3" descr="C:\Users\user\Desktop\FOTO DIETA MED CAMP LAB X TESTA SITO\foto ridotte per sito dietamedcamp.it\IMG_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 DIETA MED CAMP LAB X TESTA SITO\foto ridotte per sito dietamedcamp.it\IMG_14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E38" w:rsidRPr="00096288">
        <w:rPr>
          <w:noProof/>
        </w:rPr>
        <w:drawing>
          <wp:anchor distT="38100" distB="38100" distL="38100" distR="38100" simplePos="0" relativeHeight="251677696" behindDoc="0" locked="0" layoutInCell="1" allowOverlap="0" wp14:anchorId="6F6FE95E" wp14:editId="3358AD7D">
            <wp:simplePos x="0" y="0"/>
            <wp:positionH relativeFrom="margin">
              <wp:posOffset>3583305</wp:posOffset>
            </wp:positionH>
            <wp:positionV relativeFrom="paragraph">
              <wp:posOffset>2969895</wp:posOffset>
            </wp:positionV>
            <wp:extent cx="1381125" cy="908050"/>
            <wp:effectExtent l="0" t="0" r="9525" b="6350"/>
            <wp:wrapSquare wrapText="bothSides"/>
            <wp:docPr id="20" name="Immagine 20" descr="http://www.dietamedcamp.it/images/18472576_10211592152271411_10526606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etamedcamp.it/images/18472576_10211592152271411_1052660612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E38" w:rsidRPr="00096288">
        <w:rPr>
          <w:noProof/>
        </w:rPr>
        <w:drawing>
          <wp:anchor distT="38100" distB="38100" distL="38100" distR="38100" simplePos="0" relativeHeight="251675648" behindDoc="0" locked="0" layoutInCell="1" allowOverlap="0" wp14:anchorId="6C047571" wp14:editId="021A5283">
            <wp:simplePos x="0" y="0"/>
            <wp:positionH relativeFrom="column">
              <wp:posOffset>2191385</wp:posOffset>
            </wp:positionH>
            <wp:positionV relativeFrom="paragraph">
              <wp:posOffset>2969895</wp:posOffset>
            </wp:positionV>
            <wp:extent cx="1384935" cy="908050"/>
            <wp:effectExtent l="0" t="0" r="5715" b="6350"/>
            <wp:wrapSquare wrapText="bothSides"/>
            <wp:docPr id="22" name="Immagine 22" descr="http://www.dietamedcamp.it/images/18516669_10211285519127294_9526670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etamedcamp.it/images/18516669_10211285519127294_952667083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E38" w:rsidRPr="000F737C">
        <w:rPr>
          <w:rFonts w:ascii="Calibri" w:eastAsia="Times New Roman" w:hAnsi="Calibri"/>
          <w:noProof/>
          <w:color w:val="auto"/>
          <w:szCs w:val="22"/>
        </w:rPr>
        <w:drawing>
          <wp:anchor distT="0" distB="0" distL="114300" distR="114300" simplePos="0" relativeHeight="251680768" behindDoc="0" locked="0" layoutInCell="1" allowOverlap="1" wp14:anchorId="46DC12C7" wp14:editId="03C93610">
            <wp:simplePos x="0" y="0"/>
            <wp:positionH relativeFrom="column">
              <wp:posOffset>797560</wp:posOffset>
            </wp:positionH>
            <wp:positionV relativeFrom="paragraph">
              <wp:posOffset>2969895</wp:posOffset>
            </wp:positionV>
            <wp:extent cx="1390015" cy="908050"/>
            <wp:effectExtent l="0" t="0" r="635" b="6350"/>
            <wp:wrapSquare wrapText="bothSides"/>
            <wp:docPr id="2" name="Immagine 2" descr="C:\Users\user\Desktop\FOTO DIETA MED CAMP LAB X TESTA SITO\foto ridotte per sito dietamedcamp.it\18426458_10211592053788949_2565808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 DIETA MED CAMP LAB X TESTA SITO\foto ridotte per sito dietamedcamp.it\18426458_10211592053788949_256580839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096288">
            <w:t xml:space="preserve">  </w:t>
          </w:r>
          <w:r w:rsidR="00096288" w:rsidRPr="00096288">
            <w:br/>
          </w:r>
          <w:r w:rsidR="00096288" w:rsidRPr="00096288">
            <w:br/>
          </w:r>
          <w:r w:rsidR="000F737C" w:rsidRPr="00096288">
            <w:rPr>
              <w:noProof/>
            </w:rPr>
            <w:drawing>
              <wp:anchor distT="38100" distB="38100" distL="38100" distR="38100" simplePos="0" relativeHeight="251674624" behindDoc="0" locked="0" layoutInCell="1" allowOverlap="0" wp14:anchorId="44EC83B9" wp14:editId="40863AC1">
                <wp:simplePos x="0" y="0"/>
                <wp:positionH relativeFrom="margin">
                  <wp:posOffset>-586105</wp:posOffset>
                </wp:positionH>
                <wp:positionV relativeFrom="line">
                  <wp:posOffset>2601595</wp:posOffset>
                </wp:positionV>
                <wp:extent cx="1384935" cy="908050"/>
                <wp:effectExtent l="0" t="0" r="5715" b="6350"/>
                <wp:wrapSquare wrapText="bothSides"/>
                <wp:docPr id="23" name="Immagine 23" descr="http://www.dietamedcamp.it/images/DSC_40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www.dietamedcamp.it/images/DSC_407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93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56F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888E330" wp14:editId="3680A9E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Forma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57DE76F3" id="Forma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VhuQIAALk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1D56F8">
            <w:br w:type="page"/>
          </w:r>
        </w:sdtContent>
      </w:sdt>
    </w:p>
    <w:p w:rsidR="00B739BA" w:rsidRDefault="002D1B25">
      <w:pPr>
        <w:pStyle w:val="Titolo"/>
        <w:rPr>
          <w:smallCaps w:val="0"/>
        </w:rPr>
      </w:pPr>
      <w:sdt>
        <w:sdtPr>
          <w:rPr>
            <w:smallCaps w:val="0"/>
          </w:rPr>
          <w:alias w:val="Titolo"/>
          <w:tag w:val="Titolo"/>
          <w:id w:val="11808329"/>
          <w:placeholder>
            <w:docPart w:val="C7EBC46E7C1D4AFB80DD0EBD8D9E192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proofErr w:type="gramStart"/>
          <w:r w:rsidR="0006565D">
            <w:rPr>
              <w:smallCaps w:val="0"/>
            </w:rPr>
            <w:t xml:space="preserve">www.dietamedcamp.it </w:t>
          </w:r>
          <w:r w:rsidR="00C23FA9">
            <w:rPr>
              <w:smallCaps w:val="0"/>
            </w:rPr>
            <w:t xml:space="preserve"> </w:t>
          </w:r>
          <w:r w:rsidR="0006565D">
            <w:rPr>
              <w:smallCaps w:val="0"/>
            </w:rPr>
            <w:t>in</w:t>
          </w:r>
          <w:proofErr w:type="gramEnd"/>
          <w:r w:rsidR="0006565D">
            <w:rPr>
              <w:smallCaps w:val="0"/>
            </w:rPr>
            <w:t xml:space="preserve"> CILENTO</w:t>
          </w:r>
        </w:sdtContent>
      </w:sdt>
    </w:p>
    <w:p w:rsidR="00076FD5" w:rsidRPr="00076FD5" w:rsidRDefault="00EB21C7" w:rsidP="00FC0349">
      <w:pPr>
        <w:pStyle w:val="Sottotitolo"/>
      </w:pPr>
      <w:r w:rsidRPr="00096288">
        <w:rPr>
          <w:noProof/>
        </w:rPr>
        <w:drawing>
          <wp:anchor distT="38100" distB="38100" distL="38100" distR="38100" simplePos="0" relativeHeight="251671552" behindDoc="0" locked="0" layoutInCell="1" allowOverlap="0" wp14:anchorId="41900817" wp14:editId="4D9324D5">
            <wp:simplePos x="0" y="0"/>
            <wp:positionH relativeFrom="column">
              <wp:posOffset>-488315</wp:posOffset>
            </wp:positionH>
            <wp:positionV relativeFrom="paragraph">
              <wp:posOffset>779780</wp:posOffset>
            </wp:positionV>
            <wp:extent cx="1352550" cy="981075"/>
            <wp:effectExtent l="0" t="0" r="0" b="9525"/>
            <wp:wrapSquare wrapText="bothSides"/>
            <wp:docPr id="8" name="Immagine 8" descr="http://www.dietamedcamp.it/images/18493919_10211285582008866_20593251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etamedcamp.it/images/18493919_10211285582008866_2059325174_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88">
        <w:rPr>
          <w:noProof/>
        </w:rPr>
        <w:drawing>
          <wp:anchor distT="38100" distB="38100" distL="38100" distR="38100" simplePos="0" relativeHeight="251672576" behindDoc="0" locked="0" layoutInCell="1" allowOverlap="0" wp14:anchorId="3EFAF820" wp14:editId="3D0DC3AF">
            <wp:simplePos x="0" y="0"/>
            <wp:positionH relativeFrom="column">
              <wp:posOffset>832485</wp:posOffset>
            </wp:positionH>
            <wp:positionV relativeFrom="paragraph">
              <wp:posOffset>781685</wp:posOffset>
            </wp:positionV>
            <wp:extent cx="1356360" cy="981075"/>
            <wp:effectExtent l="0" t="0" r="0" b="9525"/>
            <wp:wrapSquare wrapText="bothSides"/>
            <wp:docPr id="7" name="Immagine 7" descr="http://www.dietamedcamp.it/images/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etamedcamp.it/images/DSC_00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88">
        <w:rPr>
          <w:noProof/>
        </w:rPr>
        <w:drawing>
          <wp:anchor distT="38100" distB="38100" distL="38100" distR="38100" simplePos="0" relativeHeight="251670528" behindDoc="0" locked="0" layoutInCell="1" allowOverlap="0" wp14:anchorId="5418E52B" wp14:editId="5A1C7F3B">
            <wp:simplePos x="0" y="0"/>
            <wp:positionH relativeFrom="page">
              <wp:posOffset>3099435</wp:posOffset>
            </wp:positionH>
            <wp:positionV relativeFrom="paragraph">
              <wp:posOffset>781685</wp:posOffset>
            </wp:positionV>
            <wp:extent cx="1348105" cy="981075"/>
            <wp:effectExtent l="0" t="0" r="4445" b="9525"/>
            <wp:wrapSquare wrapText="bothSides"/>
            <wp:docPr id="9" name="Immagine 9" descr="http://www.dietamedcamp.it/images/18425832_10211592205032730_13653302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etamedcamp.it/images/18425832_10211592205032730_1365330218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347">
        <w:rPr>
          <w:noProof/>
        </w:rPr>
        <w:drawing>
          <wp:anchor distT="0" distB="0" distL="114300" distR="114300" simplePos="0" relativeHeight="251679744" behindDoc="0" locked="0" layoutInCell="1" allowOverlap="1" wp14:anchorId="1249E7C2" wp14:editId="384CB17A">
            <wp:simplePos x="0" y="0"/>
            <wp:positionH relativeFrom="column">
              <wp:posOffset>3550285</wp:posOffset>
            </wp:positionH>
            <wp:positionV relativeFrom="paragraph">
              <wp:posOffset>786130</wp:posOffset>
            </wp:positionV>
            <wp:extent cx="1339215" cy="976630"/>
            <wp:effectExtent l="0" t="0" r="0" b="0"/>
            <wp:wrapSquare wrapText="bothSides"/>
            <wp:docPr id="28" name="Immagine 28" descr="C:\Users\user\Desktop\FOTO DIETA MED CAMP LAB X TESTA SITO\foto ridotte per sito dietamedcamp.it\esperimen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FOTO DIETA MED CAMP LAB X TESTA SITO\foto ridotte per sito dietamedcamp.it\esperimento 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1417168" wp14:editId="76A885AF">
            <wp:simplePos x="0" y="0"/>
            <wp:positionH relativeFrom="margin">
              <wp:posOffset>4891405</wp:posOffset>
            </wp:positionH>
            <wp:positionV relativeFrom="paragraph">
              <wp:posOffset>788035</wp:posOffset>
            </wp:positionV>
            <wp:extent cx="1339215" cy="966470"/>
            <wp:effectExtent l="0" t="0" r="0" b="508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24"/>
          </w:rPr>
          <w:alias w:val="Sottotitolo"/>
          <w:tag w:val="Sottotitolo"/>
          <w:id w:val="11808339"/>
          <w:placeholder>
            <w:docPart w:val="EC8128E1C77A47208D2977065AD77116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C70105">
            <w:rPr>
              <w:sz w:val="24"/>
            </w:rPr>
            <w:t>IL CAMPUS DELLE</w:t>
          </w:r>
          <w:r w:rsidR="00FA5998">
            <w:rPr>
              <w:sz w:val="24"/>
            </w:rPr>
            <w:t xml:space="preserve"> ESPERIENZE SENSORIALI DI MARE E DI TERRA                                                          Programmi didattici, ludici e ricreativi, per la promozione della dieta mediterranea, rivolti                             agli istituti scolastici di ogni ordine e grado ed agli appassionati di arti enogastronomiche.</w:t>
          </w:r>
        </w:sdtContent>
      </w:sdt>
    </w:p>
    <w:p w:rsidR="00181133" w:rsidRPr="00A114F6" w:rsidRDefault="00181133" w:rsidP="00D952EB">
      <w:pPr>
        <w:jc w:val="center"/>
        <w:rPr>
          <w:rFonts w:asciiTheme="majorHAnsi" w:hAnsiTheme="majorHAnsi"/>
          <w:b/>
          <w:sz w:val="6"/>
        </w:rPr>
      </w:pPr>
    </w:p>
    <w:p w:rsidR="00D952EB" w:rsidRPr="00A114F6" w:rsidRDefault="00D952EB" w:rsidP="00D952EB">
      <w:pPr>
        <w:jc w:val="center"/>
        <w:rPr>
          <w:rFonts w:asciiTheme="majorHAnsi" w:hAnsiTheme="majorHAnsi"/>
          <w:b/>
          <w:sz w:val="32"/>
        </w:rPr>
      </w:pPr>
      <w:r w:rsidRPr="00A114F6">
        <w:rPr>
          <w:rFonts w:asciiTheme="majorHAnsi" w:hAnsiTheme="majorHAnsi"/>
          <w:b/>
          <w:sz w:val="32"/>
        </w:rPr>
        <w:t xml:space="preserve">Dieta </w:t>
      </w:r>
      <w:proofErr w:type="spellStart"/>
      <w:r w:rsidRPr="00A114F6">
        <w:rPr>
          <w:rFonts w:asciiTheme="majorHAnsi" w:hAnsiTheme="majorHAnsi"/>
          <w:b/>
          <w:sz w:val="32"/>
        </w:rPr>
        <w:t>Med</w:t>
      </w:r>
      <w:proofErr w:type="spellEnd"/>
      <w:r w:rsidRPr="00A114F6">
        <w:rPr>
          <w:rFonts w:asciiTheme="majorHAnsi" w:hAnsiTheme="majorHAnsi"/>
          <w:b/>
          <w:sz w:val="32"/>
        </w:rPr>
        <w:t xml:space="preserve"> Camp </w:t>
      </w:r>
      <w:r w:rsidR="00C70105" w:rsidRPr="00A114F6">
        <w:rPr>
          <w:rFonts w:asciiTheme="majorHAnsi" w:hAnsiTheme="majorHAnsi"/>
          <w:sz w:val="32"/>
        </w:rPr>
        <w:t>in</w:t>
      </w:r>
      <w:r w:rsidR="00C70105" w:rsidRPr="00A114F6">
        <w:rPr>
          <w:rFonts w:asciiTheme="majorHAnsi" w:hAnsiTheme="majorHAnsi"/>
          <w:b/>
          <w:sz w:val="32"/>
        </w:rPr>
        <w:t xml:space="preserve"> Cilento</w:t>
      </w:r>
    </w:p>
    <w:p w:rsidR="00D952EB" w:rsidRPr="00C70105" w:rsidRDefault="00D952EB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C70105">
        <w:rPr>
          <w:rFonts w:asciiTheme="majorHAnsi" w:hAnsiTheme="majorHAnsi"/>
          <w:sz w:val="20"/>
        </w:rPr>
        <w:t xml:space="preserve">  </w:t>
      </w:r>
      <w:r w:rsidR="00C70105">
        <w:rPr>
          <w:rFonts w:asciiTheme="majorHAnsi" w:hAnsiTheme="majorHAnsi"/>
          <w:sz w:val="20"/>
        </w:rPr>
        <w:t xml:space="preserve">I programmi del </w:t>
      </w:r>
      <w:r w:rsidR="0040034E">
        <w:rPr>
          <w:rFonts w:asciiTheme="majorHAnsi" w:hAnsiTheme="majorHAnsi"/>
          <w:sz w:val="20"/>
        </w:rPr>
        <w:t xml:space="preserve">Campus </w:t>
      </w:r>
      <w:r w:rsidR="00C70105">
        <w:rPr>
          <w:rFonts w:asciiTheme="majorHAnsi" w:hAnsiTheme="majorHAnsi"/>
          <w:sz w:val="20"/>
        </w:rPr>
        <w:t>“</w:t>
      </w:r>
      <w:r w:rsidR="00C70105" w:rsidRPr="001B4E4A">
        <w:rPr>
          <w:rFonts w:asciiTheme="majorHAnsi" w:hAnsiTheme="majorHAnsi"/>
          <w:b/>
          <w:sz w:val="20"/>
        </w:rPr>
        <w:t xml:space="preserve">Dieta </w:t>
      </w:r>
      <w:proofErr w:type="spellStart"/>
      <w:r w:rsidR="00C70105" w:rsidRPr="001B4E4A">
        <w:rPr>
          <w:rFonts w:asciiTheme="majorHAnsi" w:hAnsiTheme="majorHAnsi"/>
          <w:b/>
          <w:sz w:val="20"/>
        </w:rPr>
        <w:t>Med</w:t>
      </w:r>
      <w:proofErr w:type="spellEnd"/>
      <w:r w:rsidR="006546E5" w:rsidRPr="001B4E4A">
        <w:rPr>
          <w:rFonts w:asciiTheme="majorHAnsi" w:hAnsiTheme="majorHAnsi"/>
          <w:b/>
          <w:sz w:val="20"/>
        </w:rPr>
        <w:t xml:space="preserve"> </w:t>
      </w:r>
      <w:r w:rsidRPr="001B4E4A">
        <w:rPr>
          <w:rFonts w:asciiTheme="majorHAnsi" w:hAnsiTheme="majorHAnsi"/>
          <w:b/>
          <w:sz w:val="20"/>
        </w:rPr>
        <w:t>Camp</w:t>
      </w:r>
      <w:r w:rsidRPr="00C70105">
        <w:rPr>
          <w:rFonts w:asciiTheme="majorHAnsi" w:hAnsiTheme="majorHAnsi"/>
          <w:sz w:val="20"/>
        </w:rPr>
        <w:t xml:space="preserve">”, </w:t>
      </w:r>
      <w:r w:rsidR="00C70105" w:rsidRPr="00C70105">
        <w:rPr>
          <w:rFonts w:asciiTheme="majorHAnsi" w:hAnsiTheme="majorHAnsi"/>
          <w:sz w:val="20"/>
        </w:rPr>
        <w:t xml:space="preserve">elaborati </w:t>
      </w:r>
      <w:r w:rsidRPr="00C70105">
        <w:rPr>
          <w:rFonts w:asciiTheme="majorHAnsi" w:hAnsiTheme="majorHAnsi"/>
          <w:sz w:val="20"/>
        </w:rPr>
        <w:t>per l</w:t>
      </w:r>
      <w:r w:rsidR="00A114F6">
        <w:rPr>
          <w:rFonts w:asciiTheme="majorHAnsi" w:hAnsiTheme="majorHAnsi"/>
          <w:sz w:val="20"/>
        </w:rPr>
        <w:t>e scuole primarie e secondarie e</w:t>
      </w:r>
      <w:r w:rsidR="006546E5">
        <w:rPr>
          <w:rFonts w:asciiTheme="majorHAnsi" w:hAnsiTheme="majorHAnsi"/>
          <w:sz w:val="20"/>
        </w:rPr>
        <w:t xml:space="preserve"> </w:t>
      </w:r>
      <w:r w:rsidR="00A114F6">
        <w:rPr>
          <w:rFonts w:asciiTheme="majorHAnsi" w:hAnsiTheme="majorHAnsi"/>
          <w:sz w:val="20"/>
        </w:rPr>
        <w:t xml:space="preserve">per </w:t>
      </w:r>
      <w:r w:rsidR="006546E5">
        <w:rPr>
          <w:rFonts w:asciiTheme="majorHAnsi" w:hAnsiTheme="majorHAnsi"/>
          <w:sz w:val="20"/>
        </w:rPr>
        <w:t>tutti gli appassionati di arti enogast</w:t>
      </w:r>
      <w:r w:rsidR="00DA39B6">
        <w:rPr>
          <w:rFonts w:asciiTheme="majorHAnsi" w:hAnsiTheme="majorHAnsi"/>
          <w:sz w:val="20"/>
        </w:rPr>
        <w:t>r</w:t>
      </w:r>
      <w:r w:rsidR="006546E5">
        <w:rPr>
          <w:rFonts w:asciiTheme="majorHAnsi" w:hAnsiTheme="majorHAnsi"/>
          <w:sz w:val="20"/>
        </w:rPr>
        <w:t xml:space="preserve">onomiche, </w:t>
      </w:r>
      <w:r w:rsidRPr="00C70105">
        <w:rPr>
          <w:rFonts w:asciiTheme="majorHAnsi" w:hAnsiTheme="majorHAnsi"/>
          <w:sz w:val="20"/>
        </w:rPr>
        <w:t>prevedono moduli didattici e programmi ricreativ</w:t>
      </w:r>
      <w:r w:rsidR="001B4E4A">
        <w:rPr>
          <w:rFonts w:asciiTheme="majorHAnsi" w:hAnsiTheme="majorHAnsi"/>
          <w:sz w:val="20"/>
        </w:rPr>
        <w:t>i di varie tipologie, adatti</w:t>
      </w:r>
      <w:r w:rsidRPr="00C70105">
        <w:rPr>
          <w:rFonts w:asciiTheme="majorHAnsi" w:hAnsiTheme="majorHAnsi"/>
          <w:sz w:val="20"/>
        </w:rPr>
        <w:t xml:space="preserve"> alle esigenze formative degli</w:t>
      </w:r>
      <w:r w:rsidR="00A114F6">
        <w:rPr>
          <w:rFonts w:asciiTheme="majorHAnsi" w:hAnsiTheme="majorHAnsi"/>
          <w:sz w:val="20"/>
        </w:rPr>
        <w:t xml:space="preserve"> Istituti Scolastici e </w:t>
      </w:r>
      <w:r w:rsidR="0084787F">
        <w:rPr>
          <w:rFonts w:asciiTheme="majorHAnsi" w:hAnsiTheme="majorHAnsi"/>
          <w:sz w:val="20"/>
        </w:rPr>
        <w:t xml:space="preserve">di coloro che vorranno vivere una esperienza di studio, confronto e approfondimento, intorno alle tematiche </w:t>
      </w:r>
      <w:r w:rsidR="001B4E4A">
        <w:rPr>
          <w:rFonts w:asciiTheme="majorHAnsi" w:hAnsiTheme="majorHAnsi"/>
          <w:sz w:val="20"/>
        </w:rPr>
        <w:t>della Dieta Mediterranea.</w:t>
      </w:r>
      <w:r w:rsidRPr="00C70105">
        <w:rPr>
          <w:rFonts w:asciiTheme="majorHAnsi" w:hAnsiTheme="majorHAnsi"/>
          <w:sz w:val="20"/>
        </w:rPr>
        <w:t xml:space="preserve"> </w:t>
      </w:r>
    </w:p>
    <w:p w:rsidR="00BD3518" w:rsidRDefault="00D952EB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C70105">
        <w:rPr>
          <w:rFonts w:asciiTheme="majorHAnsi" w:hAnsiTheme="majorHAnsi"/>
          <w:sz w:val="20"/>
        </w:rPr>
        <w:t xml:space="preserve"> </w:t>
      </w:r>
      <w:r w:rsidR="00C70105" w:rsidRPr="00C70105">
        <w:rPr>
          <w:rFonts w:asciiTheme="majorHAnsi" w:hAnsiTheme="majorHAnsi"/>
          <w:sz w:val="20"/>
        </w:rPr>
        <w:t xml:space="preserve"> Il Campus pot</w:t>
      </w:r>
      <w:r w:rsidR="00BD3518">
        <w:rPr>
          <w:rFonts w:asciiTheme="majorHAnsi" w:hAnsiTheme="majorHAnsi"/>
          <w:sz w:val="20"/>
        </w:rPr>
        <w:t>rà essere svolto in</w:t>
      </w:r>
      <w:r w:rsidR="00C70105" w:rsidRPr="00C70105">
        <w:rPr>
          <w:rFonts w:asciiTheme="majorHAnsi" w:hAnsiTheme="majorHAnsi"/>
          <w:sz w:val="20"/>
        </w:rPr>
        <w:t xml:space="preserve"> </w:t>
      </w:r>
      <w:r w:rsidR="00C70105" w:rsidRPr="0040034E">
        <w:rPr>
          <w:rFonts w:asciiTheme="majorHAnsi" w:hAnsiTheme="majorHAnsi"/>
          <w:b/>
          <w:sz w:val="20"/>
        </w:rPr>
        <w:t>mezza giornata</w:t>
      </w:r>
      <w:r w:rsidR="00C70105" w:rsidRPr="00C70105">
        <w:rPr>
          <w:rFonts w:asciiTheme="majorHAnsi" w:hAnsiTheme="majorHAnsi"/>
          <w:sz w:val="20"/>
        </w:rPr>
        <w:t xml:space="preserve">, </w:t>
      </w:r>
      <w:r w:rsidR="0040034E">
        <w:rPr>
          <w:rFonts w:asciiTheme="majorHAnsi" w:hAnsiTheme="majorHAnsi"/>
          <w:b/>
          <w:sz w:val="20"/>
        </w:rPr>
        <w:t xml:space="preserve">intera </w:t>
      </w:r>
      <w:proofErr w:type="gramStart"/>
      <w:r w:rsidR="0040034E">
        <w:rPr>
          <w:rFonts w:asciiTheme="majorHAnsi" w:hAnsiTheme="majorHAnsi"/>
          <w:b/>
          <w:sz w:val="20"/>
        </w:rPr>
        <w:t>giornata</w:t>
      </w:r>
      <w:r w:rsidR="00C70105" w:rsidRPr="00C70105">
        <w:rPr>
          <w:rFonts w:asciiTheme="majorHAnsi" w:hAnsiTheme="majorHAnsi"/>
          <w:sz w:val="20"/>
        </w:rPr>
        <w:t xml:space="preserve">, </w:t>
      </w:r>
      <w:r w:rsidR="0040034E">
        <w:rPr>
          <w:rFonts w:asciiTheme="majorHAnsi" w:hAnsiTheme="majorHAnsi"/>
          <w:sz w:val="20"/>
        </w:rPr>
        <w:t xml:space="preserve"> oppure</w:t>
      </w:r>
      <w:proofErr w:type="gramEnd"/>
      <w:r w:rsidR="0040034E">
        <w:rPr>
          <w:rFonts w:asciiTheme="majorHAnsi" w:hAnsiTheme="majorHAnsi"/>
          <w:sz w:val="20"/>
        </w:rPr>
        <w:t xml:space="preserve">, nell'arco di </w:t>
      </w:r>
      <w:r w:rsidR="0040034E" w:rsidRPr="0040034E">
        <w:rPr>
          <w:rFonts w:asciiTheme="majorHAnsi" w:hAnsiTheme="majorHAnsi"/>
          <w:b/>
          <w:sz w:val="20"/>
        </w:rPr>
        <w:t>più giornate</w:t>
      </w:r>
      <w:r w:rsidR="001B4E4A">
        <w:rPr>
          <w:rFonts w:asciiTheme="majorHAnsi" w:hAnsiTheme="majorHAnsi"/>
          <w:sz w:val="20"/>
        </w:rPr>
        <w:t>.</w:t>
      </w:r>
      <w:r w:rsidR="00BD3518">
        <w:rPr>
          <w:rFonts w:asciiTheme="majorHAnsi" w:hAnsiTheme="majorHAnsi"/>
          <w:sz w:val="20"/>
        </w:rPr>
        <w:t xml:space="preserve"> </w:t>
      </w:r>
    </w:p>
    <w:p w:rsidR="00C70105" w:rsidRPr="00C70105" w:rsidRDefault="00BD3518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In </w:t>
      </w:r>
      <w:r w:rsidR="00C70105" w:rsidRPr="00C70105">
        <w:rPr>
          <w:rFonts w:asciiTheme="majorHAnsi" w:hAnsiTheme="majorHAnsi"/>
          <w:sz w:val="20"/>
        </w:rPr>
        <w:t>questo ultimo caso, gli itinerari didattici potranno comprendere tutte le att</w:t>
      </w:r>
      <w:r w:rsidR="0040034E">
        <w:rPr>
          <w:rFonts w:asciiTheme="majorHAnsi" w:hAnsiTheme="majorHAnsi"/>
          <w:sz w:val="20"/>
        </w:rPr>
        <w:t>ività di studio e sperimentazione</w:t>
      </w:r>
      <w:r w:rsidR="00C70105" w:rsidRPr="00C70105">
        <w:rPr>
          <w:rFonts w:asciiTheme="majorHAnsi" w:hAnsiTheme="majorHAnsi"/>
          <w:sz w:val="20"/>
        </w:rPr>
        <w:t xml:space="preserve"> previste dal </w:t>
      </w:r>
      <w:r w:rsidR="00371AD5">
        <w:rPr>
          <w:rFonts w:asciiTheme="majorHAnsi" w:hAnsiTheme="majorHAnsi"/>
          <w:sz w:val="20"/>
        </w:rPr>
        <w:t>percorso didattico del Dieta</w:t>
      </w:r>
      <w:r>
        <w:rPr>
          <w:rFonts w:asciiTheme="majorHAnsi" w:hAnsiTheme="majorHAnsi"/>
          <w:sz w:val="20"/>
        </w:rPr>
        <w:t xml:space="preserve"> </w:t>
      </w:r>
      <w:proofErr w:type="spellStart"/>
      <w:r w:rsidR="008664DC">
        <w:rPr>
          <w:rFonts w:asciiTheme="majorHAnsi" w:hAnsiTheme="majorHAnsi"/>
          <w:sz w:val="20"/>
        </w:rPr>
        <w:t>Med</w:t>
      </w:r>
      <w:proofErr w:type="spellEnd"/>
      <w:r w:rsidR="008664DC">
        <w:rPr>
          <w:rFonts w:asciiTheme="majorHAnsi" w:hAnsiTheme="majorHAnsi"/>
          <w:sz w:val="20"/>
        </w:rPr>
        <w:t xml:space="preserve"> </w:t>
      </w:r>
      <w:r w:rsidR="00C70105" w:rsidRPr="00C70105">
        <w:rPr>
          <w:rFonts w:asciiTheme="majorHAnsi" w:hAnsiTheme="majorHAnsi"/>
          <w:sz w:val="20"/>
        </w:rPr>
        <w:t xml:space="preserve">Camp, </w:t>
      </w:r>
      <w:r w:rsidR="0040034E">
        <w:rPr>
          <w:rFonts w:asciiTheme="majorHAnsi" w:hAnsiTheme="majorHAnsi"/>
          <w:sz w:val="20"/>
        </w:rPr>
        <w:t xml:space="preserve">compreso </w:t>
      </w:r>
      <w:r w:rsidR="00C70105" w:rsidRPr="00C70105">
        <w:rPr>
          <w:rFonts w:asciiTheme="majorHAnsi" w:hAnsiTheme="majorHAnsi"/>
          <w:sz w:val="20"/>
        </w:rPr>
        <w:t>la possibilità di usufruire d</w:t>
      </w:r>
      <w:r w:rsidR="0040034E">
        <w:rPr>
          <w:rFonts w:asciiTheme="majorHAnsi" w:hAnsiTheme="majorHAnsi"/>
          <w:sz w:val="20"/>
        </w:rPr>
        <w:t>ei percorsi e servizi di approfondimento correlati</w:t>
      </w:r>
      <w:r>
        <w:rPr>
          <w:rFonts w:asciiTheme="majorHAnsi" w:hAnsiTheme="majorHAnsi"/>
          <w:sz w:val="20"/>
        </w:rPr>
        <w:t xml:space="preserve">, quali </w:t>
      </w:r>
      <w:r w:rsidR="0040034E">
        <w:rPr>
          <w:rFonts w:asciiTheme="majorHAnsi" w:hAnsiTheme="majorHAnsi"/>
          <w:sz w:val="20"/>
        </w:rPr>
        <w:t xml:space="preserve">le </w:t>
      </w:r>
      <w:r w:rsidR="00371AD5">
        <w:rPr>
          <w:rFonts w:asciiTheme="majorHAnsi" w:hAnsiTheme="majorHAnsi"/>
          <w:sz w:val="20"/>
        </w:rPr>
        <w:t xml:space="preserve">visite </w:t>
      </w:r>
      <w:r w:rsidR="008664DC">
        <w:rPr>
          <w:rFonts w:asciiTheme="majorHAnsi" w:hAnsiTheme="majorHAnsi"/>
          <w:sz w:val="20"/>
        </w:rPr>
        <w:t xml:space="preserve">e le attività presso </w:t>
      </w:r>
      <w:r w:rsidR="00C70105" w:rsidRPr="00C70105">
        <w:rPr>
          <w:rFonts w:asciiTheme="majorHAnsi" w:hAnsiTheme="majorHAnsi"/>
          <w:sz w:val="20"/>
        </w:rPr>
        <w:t xml:space="preserve">aziende agricole, </w:t>
      </w:r>
      <w:r w:rsidR="008664DC">
        <w:rPr>
          <w:rFonts w:asciiTheme="majorHAnsi" w:hAnsiTheme="majorHAnsi"/>
          <w:sz w:val="20"/>
        </w:rPr>
        <w:t>laboratori artigianali, centri studio,</w:t>
      </w:r>
      <w:r w:rsidR="00CB3594">
        <w:rPr>
          <w:rFonts w:asciiTheme="majorHAnsi" w:hAnsiTheme="majorHAnsi"/>
          <w:sz w:val="20"/>
        </w:rPr>
        <w:t xml:space="preserve"> </w:t>
      </w:r>
      <w:r w:rsidR="00C70105" w:rsidRPr="00C70105">
        <w:rPr>
          <w:rFonts w:asciiTheme="majorHAnsi" w:hAnsiTheme="majorHAnsi"/>
          <w:sz w:val="20"/>
        </w:rPr>
        <w:t xml:space="preserve">borghi e musei, </w:t>
      </w:r>
      <w:r w:rsidR="00CB3594">
        <w:rPr>
          <w:rFonts w:asciiTheme="majorHAnsi" w:hAnsiTheme="majorHAnsi"/>
          <w:sz w:val="20"/>
        </w:rPr>
        <w:t xml:space="preserve">e le escursioni lungo </w:t>
      </w:r>
      <w:r w:rsidR="00C70105" w:rsidRPr="00C70105">
        <w:rPr>
          <w:rFonts w:asciiTheme="majorHAnsi" w:hAnsiTheme="majorHAnsi"/>
          <w:sz w:val="20"/>
        </w:rPr>
        <w:t>sentieri e carrarecce.</w:t>
      </w:r>
    </w:p>
    <w:p w:rsidR="00D952EB" w:rsidRPr="00C70105" w:rsidRDefault="00C70105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  <w:r w:rsidR="00D952EB" w:rsidRPr="0040034E">
        <w:rPr>
          <w:rFonts w:asciiTheme="majorHAnsi" w:hAnsiTheme="majorHAnsi"/>
          <w:b/>
          <w:sz w:val="20"/>
        </w:rPr>
        <w:t>La giornata di Base del Campus</w:t>
      </w:r>
      <w:r w:rsidR="00D952EB" w:rsidRPr="00C70105">
        <w:rPr>
          <w:rFonts w:asciiTheme="majorHAnsi" w:hAnsiTheme="majorHAnsi"/>
          <w:sz w:val="20"/>
        </w:rPr>
        <w:t xml:space="preserve"> comprende un minimo di 5 ed un massimo di 8 laboratori, con lezioni teoriche, prove sperimentali e degustazioni, sia nella formula individuali, che collettiva, alternati a momenti ludici e di animazione.</w:t>
      </w:r>
    </w:p>
    <w:p w:rsidR="00D952EB" w:rsidRPr="00C70105" w:rsidRDefault="00A25166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</w:t>
      </w:r>
      <w:r w:rsidR="00D952EB" w:rsidRPr="00C70105">
        <w:rPr>
          <w:rFonts w:asciiTheme="majorHAnsi" w:hAnsiTheme="majorHAnsi"/>
          <w:sz w:val="20"/>
        </w:rPr>
        <w:t>Su prenotazione, si potrà richiedere il pranzo (</w:t>
      </w:r>
      <w:r w:rsidR="00D952EB" w:rsidRPr="00371AD5">
        <w:rPr>
          <w:rFonts w:asciiTheme="majorHAnsi" w:hAnsiTheme="majorHAnsi"/>
          <w:i/>
          <w:sz w:val="20"/>
        </w:rPr>
        <w:t>pranzo marinaro, pranzo co</w:t>
      </w:r>
      <w:r w:rsidR="00371AD5">
        <w:rPr>
          <w:rFonts w:asciiTheme="majorHAnsi" w:hAnsiTheme="majorHAnsi"/>
          <w:i/>
          <w:sz w:val="20"/>
        </w:rPr>
        <w:t>ntadino, pranzo alla carta</w:t>
      </w:r>
      <w:r w:rsidR="0031062A">
        <w:rPr>
          <w:rFonts w:asciiTheme="majorHAnsi" w:hAnsiTheme="majorHAnsi"/>
          <w:sz w:val="20"/>
        </w:rPr>
        <w:t>) presso i lab-r</w:t>
      </w:r>
      <w:r w:rsidR="00D952EB" w:rsidRPr="00C70105">
        <w:rPr>
          <w:rFonts w:asciiTheme="majorHAnsi" w:hAnsiTheme="majorHAnsi"/>
          <w:sz w:val="20"/>
        </w:rPr>
        <w:t xml:space="preserve">istoranti del Dieta </w:t>
      </w:r>
      <w:proofErr w:type="spellStart"/>
      <w:r w:rsidR="00D952EB" w:rsidRPr="00C70105">
        <w:rPr>
          <w:rFonts w:asciiTheme="majorHAnsi" w:hAnsiTheme="majorHAnsi"/>
          <w:sz w:val="20"/>
        </w:rPr>
        <w:t>Med</w:t>
      </w:r>
      <w:proofErr w:type="spellEnd"/>
      <w:r w:rsidR="00D952EB" w:rsidRPr="00C70105">
        <w:rPr>
          <w:rFonts w:asciiTheme="majorHAnsi" w:hAnsiTheme="majorHAnsi"/>
          <w:sz w:val="20"/>
        </w:rPr>
        <w:t xml:space="preserve"> Camp.</w:t>
      </w:r>
    </w:p>
    <w:p w:rsidR="00D952EB" w:rsidRPr="00C70105" w:rsidRDefault="00D952EB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C70105">
        <w:rPr>
          <w:rFonts w:asciiTheme="majorHAnsi" w:hAnsiTheme="majorHAnsi"/>
          <w:sz w:val="20"/>
        </w:rPr>
        <w:t xml:space="preserve">  Per un corretto apprendimento è preferibile svolgere le attività dei laboratori con gruppi di massimo 15/25 studenti, pertanto, sarà ne</w:t>
      </w:r>
      <w:r w:rsidR="00371AD5">
        <w:rPr>
          <w:rFonts w:asciiTheme="majorHAnsi" w:hAnsiTheme="majorHAnsi"/>
          <w:sz w:val="20"/>
        </w:rPr>
        <w:t>cessaria la conformazione di almeno due</w:t>
      </w:r>
      <w:r w:rsidRPr="00C70105">
        <w:rPr>
          <w:rFonts w:asciiTheme="majorHAnsi" w:hAnsiTheme="majorHAnsi"/>
          <w:sz w:val="20"/>
        </w:rPr>
        <w:t xml:space="preserve"> gruppi</w:t>
      </w:r>
      <w:r w:rsidR="0040034E">
        <w:rPr>
          <w:rFonts w:asciiTheme="majorHAnsi" w:hAnsiTheme="majorHAnsi"/>
          <w:sz w:val="20"/>
        </w:rPr>
        <w:t xml:space="preserve"> per le classi più numerose, in modo da potersi alternare</w:t>
      </w:r>
      <w:r w:rsidRPr="00C70105">
        <w:rPr>
          <w:rFonts w:asciiTheme="majorHAnsi" w:hAnsiTheme="majorHAnsi"/>
          <w:sz w:val="20"/>
        </w:rPr>
        <w:t xml:space="preserve"> nella partecipazione a ciascun laboratorio, fino a percorrere l'itinerario completo.</w:t>
      </w:r>
    </w:p>
    <w:p w:rsidR="003F3C2F" w:rsidRPr="00C23FA9" w:rsidRDefault="003F3C2F" w:rsidP="00800204">
      <w:pPr>
        <w:spacing w:after="0" w:line="240" w:lineRule="auto"/>
        <w:jc w:val="both"/>
        <w:rPr>
          <w:sz w:val="24"/>
        </w:rPr>
      </w:pPr>
    </w:p>
    <w:p w:rsidR="00523150" w:rsidRDefault="003F3C2F" w:rsidP="00FC0349">
      <w:pPr>
        <w:spacing w:after="0"/>
        <w:jc w:val="center"/>
        <w:rPr>
          <w:rFonts w:asciiTheme="majorHAnsi" w:hAnsiTheme="majorHAnsi"/>
        </w:rPr>
      </w:pPr>
      <w:r w:rsidRPr="008F71C0">
        <w:rPr>
          <w:rFonts w:asciiTheme="majorHAnsi" w:hAnsiTheme="majorHAnsi"/>
          <w:b/>
        </w:rPr>
        <w:t>Programma "</w:t>
      </w:r>
      <w:r w:rsidRPr="008F71C0">
        <w:rPr>
          <w:rFonts w:asciiTheme="majorHAnsi" w:hAnsiTheme="majorHAnsi"/>
          <w:b/>
          <w:bCs/>
        </w:rPr>
        <w:t>BASE</w:t>
      </w:r>
      <w:r w:rsidR="00181133" w:rsidRPr="008F71C0">
        <w:rPr>
          <w:rFonts w:asciiTheme="majorHAnsi" w:hAnsiTheme="majorHAnsi"/>
          <w:b/>
        </w:rPr>
        <w:t>"</w:t>
      </w:r>
      <w:r w:rsidRPr="00076FD5">
        <w:rPr>
          <w:rFonts w:asciiTheme="majorHAnsi" w:hAnsiTheme="majorHAnsi"/>
        </w:rPr>
        <w:t xml:space="preserve"> </w:t>
      </w:r>
      <w:r w:rsidR="00FA5998" w:rsidRPr="00181133">
        <w:rPr>
          <w:rFonts w:asciiTheme="majorHAnsi" w:hAnsiTheme="majorHAnsi"/>
        </w:rPr>
        <w:t xml:space="preserve">per le scuole </w:t>
      </w:r>
    </w:p>
    <w:p w:rsidR="003F3C2F" w:rsidRPr="00C23FA9" w:rsidRDefault="00FA5998" w:rsidP="00FC0349">
      <w:pPr>
        <w:spacing w:after="0"/>
        <w:jc w:val="center"/>
        <w:rPr>
          <w:rFonts w:asciiTheme="majorHAnsi" w:hAnsiTheme="majorHAnsi"/>
          <w:sz w:val="16"/>
        </w:rPr>
      </w:pPr>
      <w:r w:rsidRPr="00181133">
        <w:rPr>
          <w:rFonts w:asciiTheme="majorHAnsi" w:hAnsiTheme="majorHAnsi"/>
        </w:rPr>
        <w:t>2018</w:t>
      </w:r>
      <w:r w:rsidR="003F3C2F" w:rsidRPr="00076FD5">
        <w:rPr>
          <w:rFonts w:asciiTheme="majorHAnsi" w:hAnsiTheme="majorHAnsi"/>
        </w:rPr>
        <w:br/>
      </w:r>
    </w:p>
    <w:p w:rsidR="003F3C2F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</w:t>
      </w:r>
      <w:r w:rsidR="00E1561E">
        <w:rPr>
          <w:rFonts w:asciiTheme="majorHAnsi" w:hAnsiTheme="majorHAnsi"/>
          <w:sz w:val="20"/>
        </w:rPr>
        <w:t xml:space="preserve">  9,30 </w:t>
      </w:r>
      <w:r>
        <w:rPr>
          <w:rFonts w:asciiTheme="majorHAnsi" w:hAnsiTheme="majorHAnsi"/>
          <w:sz w:val="20"/>
        </w:rPr>
        <w:t>–</w:t>
      </w:r>
      <w:r w:rsidR="003F3C2F" w:rsidRPr="00C70105">
        <w:rPr>
          <w:rFonts w:asciiTheme="majorHAnsi" w:hAnsiTheme="majorHAnsi"/>
          <w:sz w:val="20"/>
        </w:rPr>
        <w:t xml:space="preserve"> </w:t>
      </w:r>
      <w:r w:rsidR="00076FD5" w:rsidRPr="00C70105">
        <w:rPr>
          <w:rFonts w:asciiTheme="majorHAnsi" w:hAnsiTheme="majorHAnsi"/>
          <w:sz w:val="20"/>
        </w:rPr>
        <w:t>Accettazione</w:t>
      </w:r>
      <w:r>
        <w:rPr>
          <w:rFonts w:asciiTheme="majorHAnsi" w:hAnsiTheme="majorHAnsi"/>
          <w:sz w:val="20"/>
        </w:rPr>
        <w:t>/Accoglienza</w:t>
      </w:r>
      <w:r w:rsidR="00076FD5" w:rsidRPr="00C70105">
        <w:rPr>
          <w:rFonts w:asciiTheme="majorHAnsi" w:hAnsiTheme="majorHAnsi"/>
          <w:sz w:val="20"/>
        </w:rPr>
        <w:t xml:space="preserve"> gruppo scolastico </w:t>
      </w:r>
      <w:r w:rsidR="003F3C2F" w:rsidRPr="00C70105">
        <w:rPr>
          <w:rFonts w:asciiTheme="majorHAnsi" w:hAnsiTheme="majorHAnsi"/>
          <w:sz w:val="20"/>
        </w:rPr>
        <w:t>e presentazione programma</w:t>
      </w:r>
    </w:p>
    <w:p w:rsidR="003F3C2F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10,00 - Laboratorio dell'Olio e </w:t>
      </w:r>
      <w:r w:rsidR="00076FD5" w:rsidRPr="00C70105">
        <w:rPr>
          <w:rFonts w:asciiTheme="majorHAnsi" w:hAnsiTheme="majorHAnsi"/>
          <w:sz w:val="20"/>
        </w:rPr>
        <w:t>Laboratorio delle Farine (</w:t>
      </w:r>
      <w:r w:rsidR="001A1321" w:rsidRPr="0031062A">
        <w:rPr>
          <w:rFonts w:asciiTheme="majorHAnsi" w:hAnsiTheme="majorHAnsi"/>
          <w:i/>
          <w:sz w:val="20"/>
        </w:rPr>
        <w:t>Comprendono</w:t>
      </w:r>
      <w:r w:rsidR="00076FD5" w:rsidRPr="0031062A">
        <w:rPr>
          <w:rFonts w:asciiTheme="majorHAnsi" w:hAnsiTheme="majorHAnsi"/>
          <w:i/>
          <w:sz w:val="20"/>
        </w:rPr>
        <w:t> esercizi sperimentali e</w:t>
      </w:r>
      <w:r w:rsidR="001A1321" w:rsidRPr="0031062A">
        <w:rPr>
          <w:rFonts w:asciiTheme="majorHAnsi" w:hAnsiTheme="majorHAnsi"/>
          <w:i/>
          <w:sz w:val="20"/>
        </w:rPr>
        <w:t xml:space="preserve"> assaggi</w:t>
      </w:r>
      <w:r w:rsidR="003F3C2F" w:rsidRPr="00C70105">
        <w:rPr>
          <w:rFonts w:asciiTheme="majorHAnsi" w:hAnsiTheme="majorHAnsi"/>
          <w:sz w:val="20"/>
        </w:rPr>
        <w:t> )</w:t>
      </w:r>
    </w:p>
    <w:p w:rsidR="003F3C2F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11,30 -</w:t>
      </w:r>
      <w:r w:rsidR="00FC0349" w:rsidRPr="00C70105">
        <w:rPr>
          <w:rFonts w:asciiTheme="majorHAnsi" w:hAnsiTheme="majorHAnsi"/>
          <w:sz w:val="20"/>
        </w:rPr>
        <w:t xml:space="preserve"> Attività Ludiche </w:t>
      </w:r>
    </w:p>
    <w:p w:rsidR="003F3C2F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12,00 - Pranzo in l</w:t>
      </w:r>
      <w:r w:rsidR="001A1321">
        <w:rPr>
          <w:rFonts w:asciiTheme="majorHAnsi" w:hAnsiTheme="majorHAnsi"/>
          <w:sz w:val="20"/>
        </w:rPr>
        <w:t>ab-ristorante (</w:t>
      </w:r>
      <w:r w:rsidR="001A1321" w:rsidRPr="004C5713">
        <w:rPr>
          <w:rFonts w:asciiTheme="majorHAnsi" w:hAnsiTheme="majorHAnsi"/>
          <w:i/>
          <w:sz w:val="20"/>
        </w:rPr>
        <w:t xml:space="preserve">menù: marinaro, </w:t>
      </w:r>
      <w:r w:rsidR="003F3C2F" w:rsidRPr="004C5713">
        <w:rPr>
          <w:rFonts w:asciiTheme="majorHAnsi" w:hAnsiTheme="majorHAnsi"/>
          <w:i/>
          <w:sz w:val="20"/>
        </w:rPr>
        <w:t>contadino</w:t>
      </w:r>
      <w:r w:rsidR="001A1321" w:rsidRPr="004C5713">
        <w:rPr>
          <w:rFonts w:asciiTheme="majorHAnsi" w:hAnsiTheme="majorHAnsi"/>
          <w:i/>
          <w:sz w:val="20"/>
        </w:rPr>
        <w:t>, alla carta</w:t>
      </w:r>
      <w:r w:rsidR="003F3C2F" w:rsidRPr="00C70105">
        <w:rPr>
          <w:rFonts w:asciiTheme="majorHAnsi" w:hAnsiTheme="majorHAnsi"/>
          <w:sz w:val="20"/>
        </w:rPr>
        <w:t>)</w:t>
      </w:r>
    </w:p>
    <w:p w:rsidR="00076FD5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13,30 - Laboratorio del Miel</w:t>
      </w:r>
      <w:r w:rsidR="00076FD5" w:rsidRPr="00C70105">
        <w:rPr>
          <w:rFonts w:asciiTheme="majorHAnsi" w:hAnsiTheme="majorHAnsi"/>
          <w:sz w:val="20"/>
        </w:rPr>
        <w:t>e e Laboratorio del Formaggio (</w:t>
      </w:r>
      <w:r w:rsidR="003F3C2F" w:rsidRPr="004C5713">
        <w:rPr>
          <w:rFonts w:asciiTheme="majorHAnsi" w:hAnsiTheme="majorHAnsi"/>
          <w:i/>
          <w:sz w:val="20"/>
        </w:rPr>
        <w:t>Co</w:t>
      </w:r>
      <w:r w:rsidR="00076FD5" w:rsidRPr="004C5713">
        <w:rPr>
          <w:rFonts w:asciiTheme="majorHAnsi" w:hAnsiTheme="majorHAnsi"/>
          <w:i/>
          <w:sz w:val="20"/>
        </w:rPr>
        <w:t>m</w:t>
      </w:r>
      <w:r w:rsidR="001A1321" w:rsidRPr="004C5713">
        <w:rPr>
          <w:rFonts w:asciiTheme="majorHAnsi" w:hAnsiTheme="majorHAnsi"/>
          <w:i/>
          <w:sz w:val="20"/>
        </w:rPr>
        <w:t>prendono </w:t>
      </w:r>
      <w:r w:rsidR="00076FD5" w:rsidRPr="004C5713">
        <w:rPr>
          <w:rFonts w:asciiTheme="majorHAnsi" w:hAnsiTheme="majorHAnsi"/>
          <w:i/>
          <w:sz w:val="20"/>
        </w:rPr>
        <w:t xml:space="preserve">esercizi sperimentali e </w:t>
      </w:r>
      <w:r w:rsidR="001A1321" w:rsidRPr="004C5713">
        <w:rPr>
          <w:rFonts w:asciiTheme="majorHAnsi" w:hAnsiTheme="majorHAnsi"/>
          <w:i/>
          <w:sz w:val="20"/>
        </w:rPr>
        <w:t>assaggi</w:t>
      </w:r>
      <w:r w:rsidR="003F3C2F" w:rsidRPr="00C70105">
        <w:rPr>
          <w:rFonts w:asciiTheme="majorHAnsi" w:hAnsiTheme="majorHAnsi"/>
          <w:sz w:val="20"/>
        </w:rPr>
        <w:t>)</w:t>
      </w:r>
    </w:p>
    <w:p w:rsidR="003F3C2F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14,30 - Attività Ludiche </w:t>
      </w:r>
      <w:r w:rsidR="004C5713">
        <w:rPr>
          <w:rFonts w:asciiTheme="majorHAnsi" w:hAnsiTheme="majorHAnsi"/>
          <w:sz w:val="20"/>
        </w:rPr>
        <w:t>di stampo gastronomico</w:t>
      </w:r>
    </w:p>
    <w:p w:rsidR="003F3C2F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15,30 - Laboratorio delle Erbe s</w:t>
      </w:r>
      <w:r w:rsidR="001A1321">
        <w:rPr>
          <w:rFonts w:asciiTheme="majorHAnsi" w:hAnsiTheme="majorHAnsi"/>
          <w:sz w:val="20"/>
        </w:rPr>
        <w:t>elvatiche e</w:t>
      </w:r>
      <w:r w:rsidR="003F3C2F" w:rsidRPr="00C70105">
        <w:rPr>
          <w:rFonts w:asciiTheme="majorHAnsi" w:hAnsiTheme="majorHAnsi"/>
          <w:sz w:val="20"/>
        </w:rPr>
        <w:t xml:space="preserve"> </w:t>
      </w:r>
      <w:r w:rsidR="004C5713">
        <w:rPr>
          <w:rFonts w:asciiTheme="majorHAnsi" w:hAnsiTheme="majorHAnsi"/>
          <w:sz w:val="20"/>
        </w:rPr>
        <w:t xml:space="preserve">Laboratorio </w:t>
      </w:r>
      <w:r w:rsidR="003F3C2F" w:rsidRPr="00C70105">
        <w:rPr>
          <w:rFonts w:asciiTheme="majorHAnsi" w:hAnsiTheme="majorHAnsi"/>
          <w:sz w:val="20"/>
        </w:rPr>
        <w:t xml:space="preserve">delle Coltivazioni </w:t>
      </w:r>
      <w:r w:rsidR="00076FD5" w:rsidRPr="00C70105">
        <w:rPr>
          <w:rFonts w:asciiTheme="majorHAnsi" w:hAnsiTheme="majorHAnsi"/>
          <w:sz w:val="20"/>
        </w:rPr>
        <w:t xml:space="preserve"> </w:t>
      </w:r>
      <w:r w:rsidR="001A1321">
        <w:rPr>
          <w:rFonts w:asciiTheme="majorHAnsi" w:hAnsiTheme="majorHAnsi"/>
          <w:sz w:val="20"/>
        </w:rPr>
        <w:t>(</w:t>
      </w:r>
      <w:r w:rsidR="001A1321" w:rsidRPr="004C5713">
        <w:rPr>
          <w:rFonts w:asciiTheme="majorHAnsi" w:hAnsiTheme="majorHAnsi"/>
          <w:i/>
          <w:sz w:val="20"/>
        </w:rPr>
        <w:t>Comprende esercizi sperimentali</w:t>
      </w:r>
      <w:r w:rsidR="003F3C2F" w:rsidRPr="00C70105">
        <w:rPr>
          <w:rFonts w:asciiTheme="majorHAnsi" w:hAnsiTheme="majorHAnsi"/>
          <w:sz w:val="20"/>
        </w:rPr>
        <w:t>)</w:t>
      </w:r>
    </w:p>
    <w:p w:rsidR="003F3C2F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16,30 - Laboratorio della Gas</w:t>
      </w:r>
      <w:r w:rsidR="00076FD5" w:rsidRPr="00C70105">
        <w:rPr>
          <w:rFonts w:asciiTheme="majorHAnsi" w:hAnsiTheme="majorHAnsi"/>
          <w:sz w:val="20"/>
        </w:rPr>
        <w:t>tronomia Ittica e della Pesca (</w:t>
      </w:r>
      <w:r w:rsidR="003F3C2F" w:rsidRPr="004C5713">
        <w:rPr>
          <w:rFonts w:asciiTheme="majorHAnsi" w:hAnsiTheme="majorHAnsi"/>
          <w:i/>
          <w:sz w:val="20"/>
        </w:rPr>
        <w:t>Comprende esercizi sperim</w:t>
      </w:r>
      <w:r w:rsidR="00076FD5" w:rsidRPr="004C5713">
        <w:rPr>
          <w:rFonts w:asciiTheme="majorHAnsi" w:hAnsiTheme="majorHAnsi"/>
          <w:i/>
          <w:sz w:val="20"/>
        </w:rPr>
        <w:t>entali e assaggi</w:t>
      </w:r>
      <w:r w:rsidR="003F3C2F" w:rsidRPr="00C70105">
        <w:rPr>
          <w:rFonts w:asciiTheme="majorHAnsi" w:hAnsiTheme="majorHAnsi"/>
          <w:sz w:val="20"/>
        </w:rPr>
        <w:t>)</w:t>
      </w:r>
    </w:p>
    <w:p w:rsidR="003F3C2F" w:rsidRPr="00C70105" w:rsidRDefault="0031062A" w:rsidP="00800204">
      <w:pPr>
        <w:spacing w:after="0" w:line="240" w:lineRule="auto"/>
        <w:jc w:val="both"/>
        <w:rPr>
          <w:rFonts w:asciiTheme="majorHAnsi" w:hAnsiTheme="majorHAnsi"/>
          <w:sz w:val="20"/>
        </w:rPr>
      </w:pPr>
      <w:proofErr w:type="gramStart"/>
      <w:r>
        <w:rPr>
          <w:rFonts w:asciiTheme="majorHAnsi" w:hAnsiTheme="majorHAnsi"/>
          <w:sz w:val="20"/>
        </w:rPr>
        <w:t>h</w:t>
      </w:r>
      <w:proofErr w:type="gramEnd"/>
      <w:r w:rsidR="003F3C2F" w:rsidRPr="00C70105">
        <w:rPr>
          <w:rFonts w:asciiTheme="majorHAnsi" w:hAnsiTheme="majorHAnsi"/>
          <w:sz w:val="20"/>
        </w:rPr>
        <w:t xml:space="preserve"> 17,30 - Sosta Merenda, Attività ludiche e </w:t>
      </w:r>
      <w:r w:rsidR="00076FD5" w:rsidRPr="00C70105">
        <w:rPr>
          <w:rFonts w:asciiTheme="majorHAnsi" w:hAnsiTheme="majorHAnsi"/>
          <w:sz w:val="20"/>
        </w:rPr>
        <w:t>di Animazione</w:t>
      </w:r>
      <w:r w:rsidR="003F3C2F" w:rsidRPr="00C70105">
        <w:rPr>
          <w:rFonts w:asciiTheme="majorHAnsi" w:hAnsiTheme="majorHAnsi"/>
          <w:sz w:val="20"/>
        </w:rPr>
        <w:t> </w:t>
      </w:r>
    </w:p>
    <w:p w:rsidR="00096288" w:rsidRDefault="00096288" w:rsidP="001B429B">
      <w:pPr>
        <w:spacing w:after="0"/>
        <w:rPr>
          <w:sz w:val="20"/>
        </w:rPr>
      </w:pPr>
    </w:p>
    <w:p w:rsidR="0059530B" w:rsidRDefault="0059530B" w:rsidP="00181133">
      <w:pPr>
        <w:spacing w:after="0"/>
        <w:jc w:val="center"/>
        <w:rPr>
          <w:sz w:val="20"/>
        </w:rPr>
      </w:pPr>
    </w:p>
    <w:p w:rsidR="00D24476" w:rsidRPr="00076FD5" w:rsidRDefault="00523150" w:rsidP="00523150">
      <w:pPr>
        <w:spacing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0632A76" wp14:editId="6760AE62">
            <wp:extent cx="772181" cy="553720"/>
            <wp:effectExtent l="0" t="0" r="8890" b="0"/>
            <wp:docPr id="1" name="Immagine 1" descr="C:\Users\user\AppData\Local\Microsoft\Windows\INetCache\Content.Word\17264433_1450878714930734_25941177274579659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\Microsoft\Windows\INetCache\Content.Word\17264433_1450878714930734_2594117727457965995_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73" cy="5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030EC451" wp14:editId="688DFB50">
            <wp:extent cx="756664" cy="566018"/>
            <wp:effectExtent l="0" t="0" r="5715" b="5715"/>
            <wp:docPr id="17" name="Immagine 17" descr="C:\Users\user\AppData\Local\Microsoft\Windows\INetCache\Content.Word\993423_10200942031094041_1284347092_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AppData\Local\Microsoft\Windows\INetCache\Content.Word\993423_10200942031094041_1284347092_n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11" cy="5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29EF2C7E" wp14:editId="578AB4FD">
            <wp:extent cx="732790" cy="563374"/>
            <wp:effectExtent l="0" t="0" r="0" b="8255"/>
            <wp:docPr id="5" name="Immagine 5" descr="C:\Users\user\AppData\Local\Microsoft\Windows\INetCache\Content.Word\20617050_1417173665056106_64814476971922977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INetCache\Content.Word\20617050_1417173665056106_6481447697192297724_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3064" cy="5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7F4E383B" wp14:editId="76D025F8">
            <wp:extent cx="758825" cy="553483"/>
            <wp:effectExtent l="0" t="0" r="3175" b="0"/>
            <wp:docPr id="4" name="Immagine 4" descr="C:\Users\user\AppData\Local\Microsoft\Windows\INetCache\Content.Word\14642383_1137380322976763_8415460757550041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Word\14642383_1137380322976763_841546075755004157_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85" cy="60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2A4D82B9" wp14:editId="7A9CAEC6">
            <wp:extent cx="715965" cy="541979"/>
            <wp:effectExtent l="0" t="0" r="825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4" cy="567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67E9CB47" wp14:editId="0F284B9F">
            <wp:extent cx="687574" cy="542939"/>
            <wp:effectExtent l="0" t="0" r="0" b="0"/>
            <wp:docPr id="10" name="Immagine 10" descr="C:\Users\user\AppData\Local\Microsoft\Windows\INetCache\Content.Word\18921812_10209847623088275_62017001111066618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AppData\Local\Microsoft\Windows\INetCache\Content.Word\18921812_10209847623088275_6201700111106661822_n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35" cy="57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51D4C4C4" wp14:editId="6A8D74D5">
            <wp:extent cx="627321" cy="537408"/>
            <wp:effectExtent l="0" t="0" r="1905" b="0"/>
            <wp:docPr id="11" name="Immagine 11" descr="C:\Users\user\AppData\Local\Microsoft\Windows\INetCache\Content.Word\21314692_1559484030761911_539781116575540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AppData\Local\Microsoft\Windows\INetCache\Content.Word\21314692_1559484030761911_539781116575540001_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7" cy="5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1485E458" wp14:editId="6F95ADB4">
            <wp:extent cx="658575" cy="531170"/>
            <wp:effectExtent l="0" t="0" r="8255" b="2540"/>
            <wp:docPr id="19" name="Immagine 19" descr="C:\Users\user\AppData\Local\Microsoft\Windows\INetCache\Content.Word\teggiano docli vallo di d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user\AppData\Local\Microsoft\Windows\INetCache\Content.Word\teggiano docli vallo di diano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6" cy="58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476" w:rsidRPr="00076FD5">
      <w:footerReference w:type="even" r:id="rId33"/>
      <w:footerReference w:type="default" r:id="rId34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25" w:rsidRDefault="002D1B25">
      <w:pPr>
        <w:spacing w:after="0" w:line="240" w:lineRule="auto"/>
      </w:pPr>
      <w:r>
        <w:separator/>
      </w:r>
    </w:p>
  </w:endnote>
  <w:endnote w:type="continuationSeparator" w:id="0">
    <w:p w:rsidR="002D1B25" w:rsidRDefault="002D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BA" w:rsidRDefault="001D56F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ttango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739BA" w:rsidRDefault="002D1B25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itolo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C23FA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www.dietamedcamp.it  in</w:t>
                              </w:r>
                              <w:proofErr w:type="gramEnd"/>
                              <w:r w:rsidR="00C23FA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CILENTO</w:t>
                              </w:r>
                            </w:sdtContent>
                          </w:sdt>
                          <w:r w:rsidR="001D56F8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65EA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ttangolo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" o:allowincell="f" filled="f" stroked="f">
              <v:textbox style="layout-flow:vertical;mso-layout-flow-alt:bottom-to-top" inset=",,8.64pt,10.8pt">
                <w:txbxContent>
                  <w:p w:rsidR="00B739BA" w:rsidRDefault="00A2232C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itolo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C23FA9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www.dietamedcamp.it  in</w:t>
                        </w:r>
                        <w:proofErr w:type="gramEnd"/>
                        <w:r w:rsidR="00C23FA9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CILENTO</w:t>
                        </w:r>
                      </w:sdtContent>
                    </w:sdt>
                    <w:r w:rsidR="001D56F8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65EAB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96D46E1" id="Forma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UD+Gm6&#10;AgAAu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739BA" w:rsidRDefault="001D56F8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523150" w:rsidRPr="005231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p8pAIAAHg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" o:allowincell="f" fillcolor="#d34817 [3204]" stroked="f">
              <v:textbox inset="0,0,0,0">
                <w:txbxContent>
                  <w:p w:rsidR="00B739BA" w:rsidRDefault="001D56F8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523150" w:rsidRPr="00523150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9B" w:rsidRDefault="001B429B" w:rsidP="001B429B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1BA3A3" wp14:editId="3E614AE1">
              <wp:simplePos x="0" y="0"/>
              <wp:positionH relativeFrom="leftMargin">
                <wp:posOffset>587626</wp:posOffset>
              </wp:positionH>
              <wp:positionV relativeFrom="bottomMargin">
                <wp:posOffset>0</wp:posOffset>
              </wp:positionV>
              <wp:extent cx="520700" cy="520700"/>
              <wp:effectExtent l="0" t="0" r="0" b="0"/>
              <wp:wrapNone/>
              <wp:docPr id="37" name="Ova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739BA" w:rsidRPr="001B429B" w:rsidRDefault="001B429B">
                          <w:pPr>
                            <w:pStyle w:val="Nessunaspaziatur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</w:t>
                          </w:r>
                          <w:r w:rsidRPr="001B429B">
                            <w:rPr>
                              <w:color w:val="FFFFFF" w:themeColor="background1"/>
                            </w:rPr>
                            <w:t>NFO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1BA3A3" id="Ovale 18" o:spid="_x0000_s1030" style="position:absolute;margin-left:46.25pt;margin-top:0;width:4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jPowIAAHg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" o:allowincell="f" fillcolor="#d34817 [3204]" stroked="f">
              <v:textbox inset="0,0,0,0">
                <w:txbxContent>
                  <w:p w:rsidR="00B739BA" w:rsidRPr="001B429B" w:rsidRDefault="001B429B">
                    <w:pPr>
                      <w:pStyle w:val="Nessunaspaziatur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</w:rPr>
                      <w:t>I</w:t>
                    </w:r>
                    <w:r w:rsidRPr="001B429B">
                      <w:rPr>
                        <w:color w:val="FFFFFF" w:themeColor="background1"/>
                      </w:rPr>
                      <w:t>NFO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B429B" w:rsidRPr="00C23FA9" w:rsidRDefault="001B429B" w:rsidP="001B429B">
    <w:pPr>
      <w:jc w:val="center"/>
      <w:rPr>
        <w:rFonts w:asciiTheme="majorHAnsi" w:hAnsiTheme="majorHAnsi"/>
        <w:sz w:val="18"/>
      </w:rPr>
    </w:pPr>
    <w:r w:rsidRPr="00C23FA9">
      <w:rPr>
        <w:sz w:val="18"/>
      </w:rPr>
      <w:t xml:space="preserve">           </w:t>
    </w:r>
    <w:r w:rsidRPr="00C23FA9">
      <w:rPr>
        <w:rFonts w:asciiTheme="majorHAnsi" w:hAnsiTheme="majorHAnsi"/>
        <w:sz w:val="18"/>
      </w:rPr>
      <w:t xml:space="preserve">Associazione </w:t>
    </w:r>
    <w:r w:rsidRPr="00C23FA9">
      <w:rPr>
        <w:rFonts w:asciiTheme="majorHAnsi" w:hAnsiTheme="majorHAnsi"/>
        <w:b/>
        <w:bCs/>
        <w:sz w:val="18"/>
      </w:rPr>
      <w:t xml:space="preserve">Cilento Verde </w:t>
    </w:r>
    <w:proofErr w:type="gramStart"/>
    <w:r w:rsidRPr="00C23FA9">
      <w:rPr>
        <w:rFonts w:asciiTheme="majorHAnsi" w:hAnsiTheme="majorHAnsi"/>
        <w:b/>
        <w:bCs/>
        <w:sz w:val="18"/>
      </w:rPr>
      <w:t>Blu</w:t>
    </w:r>
    <w:r w:rsidRPr="00C23FA9">
      <w:rPr>
        <w:rFonts w:asciiTheme="majorHAnsi" w:hAnsiTheme="majorHAnsi"/>
        <w:sz w:val="18"/>
      </w:rPr>
      <w:t xml:space="preserve"> </w:t>
    </w:r>
    <w:r w:rsidR="00C23FA9">
      <w:rPr>
        <w:rFonts w:asciiTheme="majorHAnsi" w:hAnsiTheme="majorHAnsi"/>
        <w:sz w:val="18"/>
      </w:rPr>
      <w:t xml:space="preserve"> </w:t>
    </w:r>
    <w:r w:rsidRPr="00C23FA9">
      <w:rPr>
        <w:rFonts w:asciiTheme="majorHAnsi" w:hAnsiTheme="majorHAnsi"/>
        <w:sz w:val="16"/>
      </w:rPr>
      <w:t>-</w:t>
    </w:r>
    <w:proofErr w:type="gramEnd"/>
    <w:r w:rsidR="00C23FA9">
      <w:rPr>
        <w:rFonts w:asciiTheme="majorHAnsi" w:hAnsiTheme="majorHAnsi"/>
        <w:sz w:val="16"/>
      </w:rPr>
      <w:t xml:space="preserve"> </w:t>
    </w:r>
    <w:r w:rsidRPr="00C23FA9">
      <w:rPr>
        <w:rFonts w:asciiTheme="majorHAnsi" w:hAnsiTheme="majorHAnsi"/>
        <w:sz w:val="16"/>
      </w:rPr>
      <w:t xml:space="preserve"> 0974964599  3396684818   </w:t>
    </w:r>
    <w:hyperlink r:id="rId1" w:history="1">
      <w:r w:rsidR="00C23FA9" w:rsidRPr="00C23FA9">
        <w:rPr>
          <w:rStyle w:val="Collegamentoipertestuale"/>
          <w:rFonts w:asciiTheme="majorHAnsi" w:hAnsiTheme="majorHAnsi"/>
          <w:color w:val="000000" w:themeColor="text1"/>
          <w:sz w:val="18"/>
        </w:rPr>
        <w:t>puntoverdeblu@libero.it</w:t>
      </w:r>
    </w:hyperlink>
    <w:r w:rsidR="00C23FA9" w:rsidRPr="00C23FA9">
      <w:rPr>
        <w:rFonts w:asciiTheme="majorHAnsi" w:hAnsiTheme="majorHAnsi"/>
        <w:sz w:val="20"/>
      </w:rPr>
      <w:t xml:space="preserve">  </w:t>
    </w:r>
    <w:hyperlink r:id="rId2" w:history="1">
      <w:r w:rsidRPr="00C23FA9">
        <w:rPr>
          <w:rStyle w:val="Collegamentoipertestuale"/>
          <w:rFonts w:asciiTheme="majorHAnsi" w:hAnsiTheme="majorHAnsi"/>
          <w:color w:val="000000" w:themeColor="text1"/>
          <w:sz w:val="18"/>
        </w:rPr>
        <w:t>www.dietamedcamp.it</w:t>
      </w:r>
    </w:hyperlink>
  </w:p>
  <w:p w:rsidR="00B739BA" w:rsidRDefault="001D56F8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5357FD" wp14:editId="0A63499F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ttango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B739BA" w:rsidRDefault="002D1B25">
                          <w:pPr>
                            <w:pStyle w:val="Nessunaspaziatura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4"/>
                              </w:rPr>
                              <w:alias w:val="Titolo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C23FA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</w:rPr>
                                <w:t>www.dietamedcamp.it  in</w:t>
                              </w:r>
                              <w:proofErr w:type="gramEnd"/>
                              <w:r w:rsidR="00C23FA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</w:rPr>
                                <w:t xml:space="preserve"> CILENTO</w:t>
                              </w:r>
                            </w:sdtContent>
                          </w:sdt>
                          <w:r w:rsidR="001B429B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r w:rsidR="001D56F8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65EAB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A5357FD" id="Rettangolo 24" o:spid="_x0000_s1031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H48vLnsAgAARA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B739BA" w:rsidRDefault="00A2232C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4"/>
                        </w:rPr>
                        <w:alias w:val="Titolo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gramStart"/>
                        <w:r w:rsidR="00C23FA9">
                          <w:rPr>
                            <w:rFonts w:asciiTheme="majorHAnsi" w:eastAsiaTheme="majorEastAsia" w:hAnsiTheme="majorHAnsi" w:cstheme="majorBidi"/>
                            <w:sz w:val="24"/>
                          </w:rPr>
                          <w:t>www.dietamedcamp.it  in</w:t>
                        </w:r>
                        <w:proofErr w:type="gramEnd"/>
                        <w:r w:rsidR="00C23FA9">
                          <w:rPr>
                            <w:rFonts w:asciiTheme="majorHAnsi" w:eastAsiaTheme="majorEastAsia" w:hAnsiTheme="majorHAnsi" w:cstheme="majorBidi"/>
                            <w:sz w:val="24"/>
                          </w:rPr>
                          <w:t xml:space="preserve"> CILENTO</w:t>
                        </w:r>
                      </w:sdtContent>
                    </w:sdt>
                    <w:r w:rsidR="001B429B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r w:rsidR="001D56F8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65EAB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0C21E5" wp14:editId="527D0C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7348F15" id="Forma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P1UNyO6&#10;AgAAu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</w:p>
  <w:p w:rsidR="00B739BA" w:rsidRDefault="00B739BA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25" w:rsidRDefault="002D1B25">
      <w:pPr>
        <w:spacing w:after="0" w:line="240" w:lineRule="auto"/>
      </w:pPr>
      <w:r>
        <w:separator/>
      </w:r>
    </w:p>
  </w:footnote>
  <w:footnote w:type="continuationSeparator" w:id="0">
    <w:p w:rsidR="002D1B25" w:rsidRDefault="002D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28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E3"/>
    <w:rsid w:val="000370BA"/>
    <w:rsid w:val="0006565D"/>
    <w:rsid w:val="00065EAB"/>
    <w:rsid w:val="00076FD5"/>
    <w:rsid w:val="00096288"/>
    <w:rsid w:val="000A3E38"/>
    <w:rsid w:val="000F737C"/>
    <w:rsid w:val="000F78B2"/>
    <w:rsid w:val="001111B4"/>
    <w:rsid w:val="001132E3"/>
    <w:rsid w:val="00181133"/>
    <w:rsid w:val="001A1321"/>
    <w:rsid w:val="001B429B"/>
    <w:rsid w:val="001B4E4A"/>
    <w:rsid w:val="001D56F8"/>
    <w:rsid w:val="002048B4"/>
    <w:rsid w:val="002B5629"/>
    <w:rsid w:val="002D1B25"/>
    <w:rsid w:val="0031062A"/>
    <w:rsid w:val="00371AD5"/>
    <w:rsid w:val="003F3C2F"/>
    <w:rsid w:val="0040034E"/>
    <w:rsid w:val="00406EEF"/>
    <w:rsid w:val="004915AD"/>
    <w:rsid w:val="004B422C"/>
    <w:rsid w:val="004C5713"/>
    <w:rsid w:val="00523150"/>
    <w:rsid w:val="005644AE"/>
    <w:rsid w:val="00590992"/>
    <w:rsid w:val="0059530B"/>
    <w:rsid w:val="0060527A"/>
    <w:rsid w:val="00625D70"/>
    <w:rsid w:val="006546E5"/>
    <w:rsid w:val="00800204"/>
    <w:rsid w:val="008414DC"/>
    <w:rsid w:val="0084787F"/>
    <w:rsid w:val="00864D0D"/>
    <w:rsid w:val="008664DC"/>
    <w:rsid w:val="008A5F48"/>
    <w:rsid w:val="008F71C0"/>
    <w:rsid w:val="0093505D"/>
    <w:rsid w:val="009D7CD5"/>
    <w:rsid w:val="00A114F6"/>
    <w:rsid w:val="00A2232C"/>
    <w:rsid w:val="00A25166"/>
    <w:rsid w:val="00A604BE"/>
    <w:rsid w:val="00A6449F"/>
    <w:rsid w:val="00AB68C6"/>
    <w:rsid w:val="00B10812"/>
    <w:rsid w:val="00B739BA"/>
    <w:rsid w:val="00BD3518"/>
    <w:rsid w:val="00BD57AB"/>
    <w:rsid w:val="00C06347"/>
    <w:rsid w:val="00C23FA9"/>
    <w:rsid w:val="00C55391"/>
    <w:rsid w:val="00C70105"/>
    <w:rsid w:val="00CB3594"/>
    <w:rsid w:val="00CD7ED7"/>
    <w:rsid w:val="00D24476"/>
    <w:rsid w:val="00D952EB"/>
    <w:rsid w:val="00DA39B6"/>
    <w:rsid w:val="00E1561E"/>
    <w:rsid w:val="00E5271E"/>
    <w:rsid w:val="00E5688E"/>
    <w:rsid w:val="00EB21C7"/>
    <w:rsid w:val="00F558BC"/>
    <w:rsid w:val="00FA5998"/>
    <w:rsid w:val="00FC0349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A4ACB-6ACA-463B-8F98-9FD410E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hAnsiTheme="majorHAnsi" w:cstheme="minorBidi"/>
      <w:sz w:val="28"/>
      <w:szCs w:val="2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color w:val="000000" w:themeColor="text1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stodelblocco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itolodellibro">
    <w:name w:val="Book Title"/>
    <w:basedOn w:val="Carpredefinitoparagrafo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nfasicorsivo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color w:val="000000" w:themeColor="tex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Enfasiintensa">
    <w:name w:val="Intense Emphasis"/>
    <w:basedOn w:val="Carpredefinitoparagrafo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zioneintensa">
    <w:name w:val="Intense Quote"/>
    <w:basedOn w:val="Normale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iferimentointenso">
    <w:name w:val="Intense Reference"/>
    <w:basedOn w:val="Carpredefinitoparagrafo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Puntoelenco">
    <w:name w:val="List Bullet"/>
    <w:basedOn w:val="Normale"/>
    <w:uiPriority w:val="36"/>
    <w:unhideWhenUsed/>
    <w:qFormat/>
    <w:pPr>
      <w:numPr>
        <w:numId w:val="2"/>
      </w:numPr>
      <w:spacing w:after="0"/>
      <w:contextualSpacing/>
    </w:pPr>
  </w:style>
  <w:style w:type="paragraph" w:styleId="Puntoelenco2">
    <w:name w:val="List Bullet 2"/>
    <w:basedOn w:val="Normale"/>
    <w:uiPriority w:val="36"/>
    <w:unhideWhenUsed/>
    <w:qFormat/>
    <w:pPr>
      <w:numPr>
        <w:numId w:val="4"/>
      </w:numPr>
      <w:spacing w:after="0"/>
    </w:pPr>
  </w:style>
  <w:style w:type="paragraph" w:styleId="Puntoelenco3">
    <w:name w:val="List Bullet 3"/>
    <w:basedOn w:val="Normale"/>
    <w:uiPriority w:val="36"/>
    <w:unhideWhenUsed/>
    <w:qFormat/>
    <w:pPr>
      <w:numPr>
        <w:numId w:val="6"/>
      </w:numPr>
      <w:spacing w:after="0"/>
    </w:pPr>
  </w:style>
  <w:style w:type="paragraph" w:styleId="Puntoelenco4">
    <w:name w:val="List Bullet 4"/>
    <w:basedOn w:val="Normale"/>
    <w:uiPriority w:val="36"/>
    <w:unhideWhenUsed/>
    <w:qFormat/>
    <w:pPr>
      <w:numPr>
        <w:numId w:val="8"/>
      </w:numPr>
      <w:spacing w:after="0"/>
    </w:pPr>
  </w:style>
  <w:style w:type="paragraph" w:styleId="Puntoelenco5">
    <w:name w:val="List Bullet 5"/>
    <w:basedOn w:val="Normale"/>
    <w:uiPriority w:val="36"/>
    <w:unhideWhenUsed/>
    <w:qFormat/>
    <w:pPr>
      <w:numPr>
        <w:numId w:val="10"/>
      </w:numPr>
      <w:spacing w:after="0"/>
    </w:pPr>
  </w:style>
  <w:style w:type="paragraph" w:styleId="Nessunaspaziatura">
    <w:name w:val="No Spacing"/>
    <w:basedOn w:val="Normale"/>
    <w:uiPriority w:val="1"/>
    <w:qFormat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Citazione">
    <w:name w:val="Quote"/>
    <w:basedOn w:val="Normale"/>
    <w:link w:val="CitazioneCarattere"/>
    <w:uiPriority w:val="29"/>
    <w:qFormat/>
    <w:rPr>
      <w:i/>
      <w:color w:val="808080" w:themeColor="background1" w:themeShade="80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Enfasigrassetto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nfasidelicata">
    <w:name w:val="Subtle Emphasis"/>
    <w:basedOn w:val="Carpredefinitoparagraf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iferimentodelicato">
    <w:name w:val="Subtle Reference"/>
    <w:basedOn w:val="Carpredefinitoparagrafo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mmario1">
    <w:name w:val="toc 1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ommario4">
    <w:name w:val="toc 4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ommario5">
    <w:name w:val="toc 5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ommario6">
    <w:name w:val="toc 6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ommario7">
    <w:name w:val="toc 7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ommario8">
    <w:name w:val="toc 8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NormaleWeb">
    <w:name w:val="Normal (Web)"/>
    <w:basedOn w:val="Normale"/>
    <w:uiPriority w:val="99"/>
    <w:semiHidden/>
    <w:unhideWhenUsed/>
    <w:rsid w:val="00096288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1133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905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30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98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909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09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22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6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69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45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16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42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98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11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816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untoverdeblu@libero.it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21" Type="http://schemas.openxmlformats.org/officeDocument/2006/relationships/image" Target="media/image7.jpe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dietamedcamp.it/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ntoverdeblu@libero.it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etamedcamp.it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tamedcamp.it/" TargetMode="External"/><Relationship Id="rId1" Type="http://schemas.openxmlformats.org/officeDocument/2006/relationships/hyperlink" Target="mailto:puntoverdeblu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(tema%20Univers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EBC46E7C1D4AFB80DD0EBD8D9E1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34076-C9C7-40C6-8300-DE447C10D05A}"/>
      </w:docPartPr>
      <w:docPartBody>
        <w:p w:rsidR="00810DE5" w:rsidRDefault="005B77AC">
          <w:pPr>
            <w:pStyle w:val="C7EBC46E7C1D4AFB80DD0EBD8D9E1925"/>
          </w:pPr>
          <w:r>
            <w:t>[Digitare il titolo del documento]</w:t>
          </w:r>
        </w:p>
      </w:docPartBody>
    </w:docPart>
    <w:docPart>
      <w:docPartPr>
        <w:name w:val="EC8128E1C77A47208D2977065AD77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A8EA54-FBD9-4452-AA99-C6DC352D2B6A}"/>
      </w:docPartPr>
      <w:docPartBody>
        <w:p w:rsidR="00810DE5" w:rsidRDefault="005B77AC">
          <w:pPr>
            <w:pStyle w:val="EC8128E1C77A47208D2977065AD77116"/>
          </w:pPr>
          <w: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6D"/>
    <w:rsid w:val="001A1D6B"/>
    <w:rsid w:val="003F4198"/>
    <w:rsid w:val="00485701"/>
    <w:rsid w:val="00486F6D"/>
    <w:rsid w:val="005B77AC"/>
    <w:rsid w:val="00797259"/>
    <w:rsid w:val="00810DE5"/>
    <w:rsid w:val="00C05D1F"/>
    <w:rsid w:val="00C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7EBC46E7C1D4AFB80DD0EBD8D9E1925">
    <w:name w:val="C7EBC46E7C1D4AFB80DD0EBD8D9E1925"/>
  </w:style>
  <w:style w:type="paragraph" w:customStyle="1" w:styleId="EC8128E1C77A47208D2977065AD77116">
    <w:name w:val="EC8128E1C77A47208D2977065AD77116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8F551D45B24442A291E495EF910EC627">
    <w:name w:val="8F551D45B24442A291E495EF910EC627"/>
  </w:style>
  <w:style w:type="paragraph" w:customStyle="1" w:styleId="E32E0E061B5A4E3F8B0A30201844A24F">
    <w:name w:val="E32E0E061B5A4E3F8B0A30201844A24F"/>
  </w:style>
  <w:style w:type="paragraph" w:customStyle="1" w:styleId="BBE1FD881ACC4D21B9FB9E169F3CCC9E">
    <w:name w:val="BBE1FD881ACC4D21B9FB9E169F3CCC9E"/>
    <w:rsid w:val="00486F6D"/>
  </w:style>
  <w:style w:type="paragraph" w:customStyle="1" w:styleId="457993F2258C44548C0D6F98F625191F">
    <w:name w:val="457993F2258C44548C0D6F98F625191F"/>
    <w:rsid w:val="00486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F50ED8-D13E-4135-836D-0D045EC6F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16D7EA91-AC22-40D2-BAB1-C0153DDF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(tema Universo)</Template>
  <TotalTime>297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www.dietamedcamp.it in CILENTO</vt:lpstr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www.dietamedcamp.it  in CILENTO</dc:title>
  <dc:subject>IL CAMPUS DELLE ESPERIENZE SENSORIALI DI MARE E DI TERRA                                                          Programmi didattici, ludici e ricreativi, per la promozione della dieta mediterranea, rivolti                             agli istituti scolastici di ogni ordine e grado ed agli appassionati di arti enogastronomiche.</dc:subject>
  <dc:creator>user</dc:creator>
  <cp:keywords/>
  <dc:description/>
  <cp:lastModifiedBy>user</cp:lastModifiedBy>
  <cp:revision>64</cp:revision>
  <dcterms:created xsi:type="dcterms:W3CDTF">2017-11-05T13:46:00Z</dcterms:created>
  <dcterms:modified xsi:type="dcterms:W3CDTF">2017-11-09T15:53:00Z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